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37" w:rsidRPr="008D75FA" w:rsidRDefault="00E05415" w:rsidP="0033060A">
      <w:pPr>
        <w:rPr>
          <w:color w:val="FF0000"/>
        </w:rPr>
      </w:pPr>
      <w:bookmarkStart w:id="0" w:name="_GoBack"/>
      <w:r w:rsidRPr="008D75FA">
        <w:rPr>
          <w:noProof/>
          <w:color w:val="FF0000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margin">
              <wp:posOffset>-500380</wp:posOffset>
            </wp:positionH>
            <wp:positionV relativeFrom="page">
              <wp:posOffset>812800</wp:posOffset>
            </wp:positionV>
            <wp:extent cx="6399530" cy="5768975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_000017310223Large_R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" t="14187" r="7305" b="2346"/>
                    <a:stretch/>
                  </pic:blipFill>
                  <pic:spPr bwMode="auto">
                    <a:xfrm>
                      <a:off x="0" y="0"/>
                      <a:ext cx="6399530" cy="576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dt>
      <w:sdtPr>
        <w:rPr>
          <w:color w:val="FF0000"/>
        </w:rPr>
        <w:id w:val="1374119488"/>
        <w:docPartObj>
          <w:docPartGallery w:val="Cover Pages"/>
          <w:docPartUnique/>
        </w:docPartObj>
      </w:sdtPr>
      <w:sdtEndPr/>
      <w:sdtContent>
        <w:p w:rsidR="001A248A" w:rsidRPr="008D75FA" w:rsidRDefault="001A248A" w:rsidP="00FC40A8">
          <w:pPr>
            <w:jc w:val="both"/>
            <w:rPr>
              <w:color w:val="FF0000"/>
            </w:rPr>
          </w:pPr>
        </w:p>
        <w:p w:rsidR="001A248A" w:rsidRPr="008D75FA" w:rsidRDefault="001A248A" w:rsidP="00FC40A8">
          <w:pPr>
            <w:tabs>
              <w:tab w:val="left" w:pos="2280"/>
            </w:tabs>
            <w:jc w:val="center"/>
            <w:rPr>
              <w:color w:val="FF0000"/>
            </w:rPr>
          </w:pPr>
        </w:p>
        <w:p w:rsidR="001A248A" w:rsidRPr="008D75FA" w:rsidRDefault="001A248A" w:rsidP="00FC40A8">
          <w:pPr>
            <w:jc w:val="both"/>
            <w:rPr>
              <w:color w:val="FF0000"/>
            </w:rPr>
          </w:pPr>
        </w:p>
        <w:p w:rsidR="001A248A" w:rsidRPr="008D75FA" w:rsidRDefault="00724160" w:rsidP="00FC40A8">
          <w:pPr>
            <w:jc w:val="both"/>
            <w:rPr>
              <w:color w:val="FF0000"/>
            </w:rPr>
          </w:pPr>
          <w:r>
            <w:rPr>
              <w:noProof/>
              <w:color w:val="FF0000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1758315</wp:posOffset>
                </wp:positionH>
                <wp:positionV relativeFrom="margin">
                  <wp:posOffset>1261745</wp:posOffset>
                </wp:positionV>
                <wp:extent cx="1885950" cy="1885950"/>
                <wp:effectExtent l="0" t="0" r="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esign sem nome (24)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5950" cy="1885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color w:val="FF0000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0">
                    <wp:simplePos x="0" y="0"/>
                    <wp:positionH relativeFrom="page">
                      <wp:posOffset>571500</wp:posOffset>
                    </wp:positionH>
                    <wp:positionV relativeFrom="page">
                      <wp:posOffset>6690360</wp:posOffset>
                    </wp:positionV>
                    <wp:extent cx="6484620" cy="3688080"/>
                    <wp:effectExtent l="0" t="0" r="0" b="0"/>
                    <wp:wrapNone/>
                    <wp:docPr id="22" name="Text Box 6" descr="Título, Subtítulo e Resum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484620" cy="36880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81FD1" w:rsidRPr="001A248A" w:rsidRDefault="00525B06">
                                <w:pPr>
                                  <w:pStyle w:val="Ttulo"/>
                                </w:pPr>
                                <w:sdt>
                                  <w:sdtPr>
                                    <w:alias w:val="Título"/>
                                    <w:tag w:val=""/>
                                    <w:id w:val="-72768540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781FD1">
                                      <w:t>1º RELATÓRIO DE DIAGNÓSTICO</w:t>
                                    </w:r>
                                  </w:sdtContent>
                                </w:sdt>
                              </w:p>
                              <w:p w:rsidR="00781FD1" w:rsidRDefault="00781FD1">
                                <w:pPr>
                                  <w:pStyle w:val="Subttulo"/>
                                </w:pPr>
                                <w:r>
                                  <w:t xml:space="preserve">APAE DE </w:t>
                                </w:r>
                                <w:r w:rsidR="00A906C7" w:rsidRPr="00C337EE">
                                  <w:rPr>
                                    <w:highlight w:val="yellow"/>
                                  </w:rPr>
                                  <w:t>XXXXX</w:t>
                                </w:r>
                              </w:p>
                              <w:p w:rsidR="00781FD1" w:rsidRPr="00546468" w:rsidRDefault="00781FD1" w:rsidP="00546468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546468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Equipe de análise:</w:t>
                                </w:r>
                              </w:p>
                              <w:p w:rsidR="00781FD1" w:rsidRPr="00546468" w:rsidRDefault="00781FD1" w:rsidP="00546468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81FD1" w:rsidRPr="00546468" w:rsidRDefault="00C337EE" w:rsidP="00546468">
                                <w:pPr>
                                  <w:spacing w:line="240" w:lineRule="auto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337E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highlight w:val="yellow"/>
                                  </w:rPr>
                                  <w:t>Nome</w:t>
                                </w:r>
                                <w:r w:rsidR="00781FD1" w:rsidRPr="00C337E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highlight w:val="yellow"/>
                                  </w:rPr>
                                  <w:t xml:space="preserve"> – </w:t>
                                </w:r>
                                <w:r w:rsidRPr="00C337EE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highlight w:val="yellow"/>
                                  </w:rPr>
                                  <w:t>e-mail</w:t>
                                </w:r>
                                <w:r w:rsidR="00781FD1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781FD1" w:rsidRDefault="00525B06">
                                <w:pPr>
                                  <w:pStyle w:val="Resumo"/>
                                </w:pPr>
                                <w:sdt>
                                  <w:sdtPr>
                                    <w:rPr>
                                      <w:highlight w:val="yellow"/>
                                    </w:rPr>
                                    <w:alias w:val="Resumo"/>
                                    <w:id w:val="-2056613358"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81FD1" w:rsidRPr="00C337EE">
                                      <w:rPr>
                                        <w:highlight w:val="yellow"/>
                                      </w:rPr>
                                      <w:t>MARÇO DE 2020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alt="Título, Subtítulo e Resumo" style="position:absolute;left:0;text-align:left;margin-left:45pt;margin-top:526.8pt;width:510.6pt;height:290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" o:allowoverlap="f" filled="f" stroked="f" strokeweight=".5pt">
                    <v:textbox inset="0,0,0,0">
                      <w:txbxContent>
                        <w:p w:rsidR="00781FD1" w:rsidRPr="001A248A" w:rsidRDefault="00525B06">
                          <w:pPr>
                            <w:pStyle w:val="Ttulo"/>
                          </w:pPr>
                          <w:sdt>
                            <w:sdtPr>
                              <w:alias w:val="Título"/>
                              <w:tag w:val=""/>
                              <w:id w:val="-72768540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781FD1">
                                <w:t>1º RELATÓRIO DE DIAGNÓSTICO</w:t>
                              </w:r>
                            </w:sdtContent>
                          </w:sdt>
                        </w:p>
                        <w:p w:rsidR="00781FD1" w:rsidRDefault="00781FD1">
                          <w:pPr>
                            <w:pStyle w:val="Subttulo"/>
                          </w:pPr>
                          <w:r>
                            <w:t xml:space="preserve">APAE DE </w:t>
                          </w:r>
                          <w:r w:rsidR="00A906C7" w:rsidRPr="00C337EE">
                            <w:rPr>
                              <w:highlight w:val="yellow"/>
                            </w:rPr>
                            <w:t>XXXXX</w:t>
                          </w:r>
                        </w:p>
                        <w:p w:rsidR="00781FD1" w:rsidRPr="00546468" w:rsidRDefault="00781FD1" w:rsidP="00546468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546468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Equipe de análise:</w:t>
                          </w:r>
                        </w:p>
                        <w:p w:rsidR="00781FD1" w:rsidRPr="00546468" w:rsidRDefault="00781FD1" w:rsidP="00546468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781FD1" w:rsidRPr="00546468" w:rsidRDefault="00C337EE" w:rsidP="00546468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337EE">
                            <w:rPr>
                              <w:rFonts w:ascii="Arial" w:hAnsi="Arial" w:cs="Arial"/>
                              <w:sz w:val="18"/>
                              <w:szCs w:val="18"/>
                              <w:highlight w:val="yellow"/>
                            </w:rPr>
                            <w:t>Nome</w:t>
                          </w:r>
                          <w:r w:rsidR="00781FD1" w:rsidRPr="00C337EE">
                            <w:rPr>
                              <w:rFonts w:ascii="Arial" w:hAnsi="Arial" w:cs="Arial"/>
                              <w:sz w:val="18"/>
                              <w:szCs w:val="18"/>
                              <w:highlight w:val="yellow"/>
                            </w:rPr>
                            <w:t xml:space="preserve"> – </w:t>
                          </w:r>
                          <w:r w:rsidRPr="00C337EE">
                            <w:rPr>
                              <w:rFonts w:ascii="Arial" w:hAnsi="Arial" w:cs="Arial"/>
                              <w:sz w:val="18"/>
                              <w:szCs w:val="18"/>
                              <w:highlight w:val="yellow"/>
                            </w:rPr>
                            <w:t>e-mail</w:t>
                          </w:r>
                          <w:r w:rsidR="00781FD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781FD1" w:rsidRDefault="00525B06">
                          <w:pPr>
                            <w:pStyle w:val="Resumo"/>
                          </w:pPr>
                          <w:sdt>
                            <w:sdtPr>
                              <w:rPr>
                                <w:highlight w:val="yellow"/>
                              </w:rPr>
                              <w:alias w:val="Resumo"/>
                              <w:id w:val="-2056613358"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781FD1" w:rsidRPr="00C337EE">
                                <w:rPr>
                                  <w:highlight w:val="yellow"/>
                                </w:rPr>
                                <w:t>MARÇO DE 2020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A248A" w:rsidRPr="008D75FA">
            <w:rPr>
              <w:color w:val="FF0000"/>
            </w:rPr>
            <w:br w:type="page"/>
          </w:r>
        </w:p>
      </w:sdtContent>
    </w:sdt>
    <w:sdt>
      <w:sdtPr>
        <w:rPr>
          <w:color w:val="FF0000"/>
          <w:sz w:val="20"/>
          <w:szCs w:val="36"/>
        </w:rPr>
        <w:id w:val="67885452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33163F" w:rsidRPr="007B1E96" w:rsidRDefault="0033163F" w:rsidP="0033163F">
          <w:pPr>
            <w:pStyle w:val="CabealhodoSumrio"/>
            <w:jc w:val="both"/>
            <w:rPr>
              <w:b/>
              <w:color w:val="auto"/>
              <w:sz w:val="40"/>
              <w:szCs w:val="40"/>
            </w:rPr>
          </w:pPr>
          <w:r w:rsidRPr="007B1E96">
            <w:rPr>
              <w:b/>
              <w:color w:val="auto"/>
              <w:sz w:val="40"/>
              <w:szCs w:val="40"/>
            </w:rPr>
            <w:t>Sumário</w:t>
          </w:r>
        </w:p>
        <w:p w:rsidR="000A1A7F" w:rsidRPr="00C337EE" w:rsidRDefault="00FE0CA4" w:rsidP="00C337EE">
          <w:pPr>
            <w:pStyle w:val="Sumrio1"/>
            <w:tabs>
              <w:tab w:val="left" w:pos="440"/>
            </w:tabs>
            <w:jc w:val="both"/>
            <w:rPr>
              <w:rStyle w:val="Hyperlink"/>
              <w:rFonts w:cs="Arial"/>
              <w:color w:val="auto"/>
            </w:rPr>
          </w:pPr>
          <w:r w:rsidRPr="007B1E96">
            <w:rPr>
              <w:color w:val="auto"/>
              <w:sz w:val="40"/>
              <w:szCs w:val="40"/>
            </w:rPr>
            <w:fldChar w:fldCharType="begin"/>
          </w:r>
          <w:r w:rsidR="0033163F" w:rsidRPr="007B1E96">
            <w:rPr>
              <w:color w:val="auto"/>
              <w:sz w:val="40"/>
              <w:szCs w:val="40"/>
            </w:rPr>
            <w:instrText xml:space="preserve"> TOC \o "1-1" \h \z \u </w:instrText>
          </w:r>
          <w:r w:rsidRPr="007B1E96">
            <w:rPr>
              <w:color w:val="auto"/>
              <w:sz w:val="40"/>
              <w:szCs w:val="40"/>
            </w:rPr>
            <w:fldChar w:fldCharType="separate"/>
          </w:r>
          <w:hyperlink w:anchor="_Toc26894614" w:history="1">
            <w:r w:rsidR="000A1A7F" w:rsidRPr="007B1E96">
              <w:rPr>
                <w:rStyle w:val="Hyperlink"/>
                <w:rFonts w:cs="Arial"/>
                <w:noProof/>
                <w:color w:val="auto"/>
                <w:sz w:val="40"/>
                <w:szCs w:val="40"/>
              </w:rPr>
              <w:t>1.</w:t>
            </w:r>
            <w:r w:rsidR="000A1A7F" w:rsidRPr="00C337EE">
              <w:rPr>
                <w:rStyle w:val="Hyperlink"/>
                <w:rFonts w:cs="Arial"/>
                <w:color w:val="auto"/>
              </w:rPr>
              <w:tab/>
            </w:r>
            <w:r w:rsidR="000A1A7F" w:rsidRPr="007B1E96">
              <w:rPr>
                <w:rStyle w:val="Hyperlink"/>
                <w:rFonts w:cs="Arial"/>
                <w:noProof/>
                <w:color w:val="auto"/>
                <w:sz w:val="40"/>
                <w:szCs w:val="40"/>
              </w:rPr>
              <w:t>Introdução</w:t>
            </w:r>
            <w:r w:rsidR="00C337EE">
              <w:rPr>
                <w:rStyle w:val="Hyperlink"/>
                <w:rFonts w:cs="Arial"/>
                <w:webHidden/>
                <w:color w:val="auto"/>
              </w:rPr>
              <w:t>________________________________________________________________________</w:t>
            </w:r>
            <w:r w:rsidRPr="00C337EE">
              <w:rPr>
                <w:rStyle w:val="Hyperlink"/>
                <w:rFonts w:cs="Arial"/>
                <w:webHidden/>
                <w:color w:val="auto"/>
                <w:sz w:val="40"/>
                <w:szCs w:val="40"/>
              </w:rPr>
              <w:fldChar w:fldCharType="begin"/>
            </w:r>
            <w:r w:rsidR="000A1A7F" w:rsidRPr="00C337EE">
              <w:rPr>
                <w:rStyle w:val="Hyperlink"/>
                <w:rFonts w:cs="Arial"/>
                <w:webHidden/>
                <w:color w:val="auto"/>
                <w:sz w:val="40"/>
                <w:szCs w:val="40"/>
              </w:rPr>
              <w:instrText xml:space="preserve"> PAGEREF _Toc26894614 \h </w:instrText>
            </w:r>
            <w:r w:rsidRPr="00C337EE">
              <w:rPr>
                <w:rStyle w:val="Hyperlink"/>
                <w:rFonts w:cs="Arial"/>
                <w:webHidden/>
                <w:color w:val="auto"/>
                <w:sz w:val="40"/>
                <w:szCs w:val="40"/>
              </w:rPr>
            </w:r>
            <w:r w:rsidRPr="00C337EE">
              <w:rPr>
                <w:rStyle w:val="Hyperlink"/>
                <w:rFonts w:cs="Arial"/>
                <w:webHidden/>
                <w:color w:val="auto"/>
                <w:sz w:val="40"/>
                <w:szCs w:val="40"/>
              </w:rPr>
              <w:fldChar w:fldCharType="separate"/>
            </w:r>
            <w:r w:rsidR="00F75B3E" w:rsidRPr="00C337EE">
              <w:rPr>
                <w:rStyle w:val="Hyperlink"/>
                <w:rFonts w:cs="Arial"/>
                <w:webHidden/>
                <w:color w:val="auto"/>
                <w:sz w:val="40"/>
                <w:szCs w:val="40"/>
              </w:rPr>
              <w:t>4</w:t>
            </w:r>
            <w:r w:rsidRPr="00C337EE">
              <w:rPr>
                <w:rStyle w:val="Hyperlink"/>
                <w:rFonts w:cs="Arial"/>
                <w:webHidden/>
                <w:color w:val="auto"/>
                <w:sz w:val="40"/>
                <w:szCs w:val="40"/>
              </w:rPr>
              <w:fldChar w:fldCharType="end"/>
            </w:r>
          </w:hyperlink>
        </w:p>
        <w:p w:rsidR="00C337EE" w:rsidRDefault="00C337EE" w:rsidP="00C337EE">
          <w:pPr>
            <w:pStyle w:val="Sumrio1"/>
            <w:tabs>
              <w:tab w:val="left" w:pos="440"/>
            </w:tabs>
            <w:jc w:val="both"/>
            <w:rPr>
              <w:rStyle w:val="Hyperlink"/>
              <w:rFonts w:cs="Arial"/>
              <w:noProof/>
              <w:color w:val="auto"/>
              <w:sz w:val="40"/>
              <w:szCs w:val="40"/>
              <w:u w:val="none"/>
            </w:rPr>
          </w:pPr>
          <w:r w:rsidRPr="00C337EE">
            <w:rPr>
              <w:rStyle w:val="Hyperlink"/>
              <w:rFonts w:cs="Arial"/>
              <w:noProof/>
              <w:color w:val="auto"/>
              <w:sz w:val="40"/>
              <w:szCs w:val="40"/>
              <w:u w:val="none"/>
            </w:rPr>
            <w:t xml:space="preserve">2. </w:t>
          </w:r>
          <w:r>
            <w:rPr>
              <w:rStyle w:val="Hyperlink"/>
              <w:rFonts w:cs="Arial"/>
              <w:noProof/>
              <w:color w:val="auto"/>
              <w:sz w:val="40"/>
              <w:szCs w:val="40"/>
              <w:u w:val="none"/>
            </w:rPr>
            <w:t>Atividades Realizadas____________________________5</w:t>
          </w:r>
        </w:p>
        <w:p w:rsidR="00C337EE" w:rsidRPr="00C337EE" w:rsidRDefault="00C337EE" w:rsidP="00C337EE">
          <w:pPr>
            <w:pStyle w:val="Sumrio1"/>
            <w:tabs>
              <w:tab w:val="left" w:pos="440"/>
            </w:tabs>
            <w:jc w:val="both"/>
            <w:rPr>
              <w:rStyle w:val="Hyperlink"/>
              <w:rFonts w:cs="Arial"/>
              <w:noProof/>
              <w:color w:val="auto"/>
              <w:sz w:val="40"/>
              <w:szCs w:val="40"/>
            </w:rPr>
          </w:pPr>
          <w:r>
            <w:rPr>
              <w:rStyle w:val="Hyperlink"/>
              <w:rFonts w:cs="Arial"/>
              <w:noProof/>
              <w:color w:val="auto"/>
              <w:sz w:val="40"/>
              <w:szCs w:val="40"/>
              <w:u w:val="none"/>
            </w:rPr>
            <w:t>3.</w:t>
          </w:r>
          <w:r w:rsidRPr="00C337EE">
            <w:rPr>
              <w:rStyle w:val="Hyperlink"/>
              <w:rFonts w:cs="Arial"/>
              <w:noProof/>
              <w:color w:val="auto"/>
              <w:sz w:val="40"/>
              <w:szCs w:val="40"/>
              <w:u w:val="none"/>
            </w:rPr>
            <w:t>Diagnóstico e Recomendações</w:t>
          </w:r>
          <w:r w:rsidRPr="00C337EE">
            <w:rPr>
              <w:rStyle w:val="Hyperlink"/>
              <w:rFonts w:cs="Arial"/>
              <w:noProof/>
              <w:color w:val="auto"/>
              <w:sz w:val="40"/>
              <w:szCs w:val="40"/>
            </w:rPr>
            <w:t>___________________</w:t>
          </w:r>
          <w:r>
            <w:rPr>
              <w:rStyle w:val="Hyperlink"/>
              <w:rFonts w:cs="Arial"/>
              <w:noProof/>
              <w:color w:val="auto"/>
              <w:sz w:val="40"/>
              <w:szCs w:val="40"/>
            </w:rPr>
            <w:t>6</w:t>
          </w:r>
        </w:p>
        <w:p w:rsidR="000A1A7F" w:rsidRDefault="00C337EE" w:rsidP="00C337EE">
          <w:pPr>
            <w:pStyle w:val="Sumrio1"/>
            <w:tabs>
              <w:tab w:val="left" w:pos="440"/>
            </w:tabs>
            <w:jc w:val="both"/>
            <w:rPr>
              <w:rStyle w:val="Hyperlink"/>
              <w:rFonts w:cs="Arial"/>
              <w:color w:val="auto"/>
            </w:rPr>
          </w:pPr>
          <w:r w:rsidRPr="00C337EE">
            <w:rPr>
              <w:rStyle w:val="Hyperlink"/>
              <w:rFonts w:cs="Arial"/>
              <w:noProof/>
              <w:color w:val="auto"/>
              <w:sz w:val="40"/>
              <w:szCs w:val="40"/>
              <w:u w:val="none"/>
            </w:rPr>
            <w:t>3.1Gestão</w:t>
          </w:r>
          <w:r w:rsidRPr="00C337EE">
            <w:rPr>
              <w:rStyle w:val="Hyperlink"/>
              <w:rFonts w:cs="Arial"/>
              <w:noProof/>
              <w:color w:val="auto"/>
              <w:sz w:val="40"/>
              <w:szCs w:val="40"/>
            </w:rPr>
            <w:t>_________________________________________</w:t>
          </w:r>
          <w:r>
            <w:rPr>
              <w:rStyle w:val="Hyperlink"/>
              <w:rFonts w:cs="Arial"/>
              <w:noProof/>
              <w:color w:val="auto"/>
              <w:sz w:val="40"/>
              <w:szCs w:val="40"/>
            </w:rPr>
            <w:t>___</w:t>
          </w:r>
          <w:r w:rsidRPr="00C337EE">
            <w:rPr>
              <w:rStyle w:val="Hyperlink"/>
              <w:rFonts w:cs="Arial"/>
              <w:noProof/>
              <w:color w:val="auto"/>
              <w:sz w:val="40"/>
              <w:szCs w:val="40"/>
            </w:rPr>
            <w:t>6</w:t>
          </w:r>
        </w:p>
        <w:p w:rsidR="00C337EE" w:rsidRPr="00C337EE" w:rsidRDefault="00C337EE" w:rsidP="00C337EE">
          <w:pPr>
            <w:pStyle w:val="Sumrio1"/>
            <w:tabs>
              <w:tab w:val="left" w:pos="440"/>
            </w:tabs>
            <w:jc w:val="both"/>
          </w:pPr>
          <w:r w:rsidRPr="00C337EE">
            <w:rPr>
              <w:rStyle w:val="Hyperlink"/>
              <w:rFonts w:cs="Arial"/>
              <w:noProof/>
              <w:color w:val="auto"/>
              <w:sz w:val="40"/>
              <w:szCs w:val="40"/>
              <w:u w:val="none"/>
            </w:rPr>
            <w:t>3.2Assistência Social</w:t>
          </w:r>
          <w:r w:rsidRPr="00C337EE">
            <w:rPr>
              <w:rStyle w:val="Hyperlink"/>
              <w:rFonts w:cs="Arial"/>
              <w:noProof/>
              <w:color w:val="auto"/>
              <w:sz w:val="40"/>
              <w:szCs w:val="40"/>
            </w:rPr>
            <w:t>_</w:t>
          </w:r>
          <w:r>
            <w:rPr>
              <w:rStyle w:val="Hyperlink"/>
              <w:rFonts w:cs="Arial"/>
              <w:noProof/>
              <w:color w:val="auto"/>
              <w:sz w:val="40"/>
              <w:szCs w:val="40"/>
            </w:rPr>
            <w:t>____________</w:t>
          </w:r>
          <w:r w:rsidRPr="00C337EE">
            <w:rPr>
              <w:rStyle w:val="Hyperlink"/>
              <w:rFonts w:cs="Arial"/>
              <w:noProof/>
              <w:color w:val="auto"/>
              <w:sz w:val="40"/>
              <w:szCs w:val="40"/>
            </w:rPr>
            <w:t>___________________</w:t>
          </w:r>
          <w:r>
            <w:rPr>
              <w:rStyle w:val="Hyperlink"/>
              <w:rFonts w:cs="Arial"/>
              <w:noProof/>
              <w:color w:val="auto"/>
              <w:sz w:val="40"/>
              <w:szCs w:val="40"/>
            </w:rPr>
            <w:t>8</w:t>
          </w:r>
        </w:p>
        <w:p w:rsidR="000A1A7F" w:rsidRPr="00C337EE" w:rsidRDefault="00525B06" w:rsidP="00C337EE">
          <w:pPr>
            <w:pStyle w:val="Sumrio1"/>
            <w:tabs>
              <w:tab w:val="left" w:pos="440"/>
            </w:tabs>
            <w:jc w:val="both"/>
            <w:rPr>
              <w:rStyle w:val="Hyperlink"/>
              <w:rFonts w:cs="Arial"/>
              <w:noProof/>
              <w:color w:val="auto"/>
              <w:sz w:val="40"/>
              <w:szCs w:val="40"/>
            </w:rPr>
          </w:pPr>
          <w:hyperlink w:anchor="_Toc26894616" w:history="1">
            <w:r w:rsidR="000A1A7F" w:rsidRPr="00675C39">
              <w:rPr>
                <w:rStyle w:val="Hyperlink"/>
                <w:rFonts w:cs="Arial"/>
                <w:noProof/>
                <w:color w:val="auto"/>
                <w:sz w:val="40"/>
                <w:szCs w:val="40"/>
              </w:rPr>
              <w:t>3.</w:t>
            </w:r>
            <w:r w:rsidR="007613AF">
              <w:rPr>
                <w:rStyle w:val="Hyperlink"/>
                <w:rFonts w:cs="Arial"/>
                <w:noProof/>
                <w:color w:val="auto"/>
                <w:sz w:val="40"/>
                <w:szCs w:val="40"/>
              </w:rPr>
              <w:t>3</w:t>
            </w:r>
          </w:hyperlink>
          <w:r w:rsidR="007613AF" w:rsidRPr="007613AF">
            <w:rPr>
              <w:rStyle w:val="Hyperlink"/>
              <w:rFonts w:cs="Arial"/>
              <w:noProof/>
              <w:color w:val="auto"/>
              <w:sz w:val="40"/>
              <w:szCs w:val="40"/>
              <w:u w:val="none"/>
            </w:rPr>
            <w:t>S</w:t>
          </w:r>
          <w:r w:rsidR="000A1A7F" w:rsidRPr="00C337EE">
            <w:rPr>
              <w:rStyle w:val="Hyperlink"/>
              <w:rFonts w:cs="Arial"/>
              <w:noProof/>
              <w:color w:val="auto"/>
              <w:sz w:val="40"/>
              <w:szCs w:val="40"/>
              <w:u w:val="none"/>
            </w:rPr>
            <w:t>aúde</w:t>
          </w:r>
          <w:r w:rsidR="00C337EE">
            <w:rPr>
              <w:rStyle w:val="Hyperlink"/>
              <w:rFonts w:cs="Arial"/>
              <w:noProof/>
              <w:color w:val="auto"/>
              <w:sz w:val="40"/>
              <w:szCs w:val="40"/>
            </w:rPr>
            <w:t>___________________________________________</w:t>
          </w:r>
          <w:r w:rsidR="00C337EE">
            <w:rPr>
              <w:rStyle w:val="Hyperlink"/>
              <w:rFonts w:cs="Arial"/>
              <w:noProof/>
              <w:webHidden/>
              <w:color w:val="auto"/>
              <w:sz w:val="40"/>
              <w:szCs w:val="40"/>
            </w:rPr>
            <w:t>10</w:t>
          </w:r>
        </w:p>
        <w:p w:rsidR="00675C39" w:rsidRPr="00C337EE" w:rsidRDefault="007613AF" w:rsidP="00C337EE">
          <w:pPr>
            <w:pStyle w:val="Sumrio1"/>
            <w:tabs>
              <w:tab w:val="left" w:pos="440"/>
            </w:tabs>
            <w:jc w:val="both"/>
            <w:rPr>
              <w:rStyle w:val="Hyperlink"/>
              <w:rFonts w:cs="Arial"/>
              <w:noProof/>
              <w:color w:val="auto"/>
              <w:sz w:val="40"/>
              <w:szCs w:val="40"/>
            </w:rPr>
          </w:pPr>
          <w:r>
            <w:rPr>
              <w:rStyle w:val="Hyperlink"/>
              <w:rFonts w:cs="Arial"/>
              <w:noProof/>
              <w:color w:val="auto"/>
              <w:sz w:val="40"/>
              <w:szCs w:val="40"/>
              <w:u w:val="none"/>
            </w:rPr>
            <w:t>3.</w:t>
          </w:r>
          <w:r w:rsidR="00675C39" w:rsidRPr="00C337EE">
            <w:rPr>
              <w:rStyle w:val="Hyperlink"/>
              <w:rFonts w:cs="Arial"/>
              <w:noProof/>
              <w:color w:val="auto"/>
              <w:sz w:val="40"/>
              <w:szCs w:val="40"/>
              <w:u w:val="none"/>
            </w:rPr>
            <w:t>4Educação</w:t>
          </w:r>
          <w:r w:rsidR="00675C39" w:rsidRPr="00675C39">
            <w:rPr>
              <w:rStyle w:val="Hyperlink"/>
              <w:rFonts w:cs="Arial"/>
              <w:noProof/>
              <w:color w:val="auto"/>
              <w:sz w:val="40"/>
              <w:szCs w:val="40"/>
            </w:rPr>
            <w:t>_______________________________________1</w:t>
          </w:r>
          <w:r w:rsidR="00C337EE">
            <w:rPr>
              <w:rStyle w:val="Hyperlink"/>
              <w:rFonts w:cs="Arial"/>
              <w:noProof/>
              <w:color w:val="auto"/>
              <w:sz w:val="40"/>
              <w:szCs w:val="40"/>
            </w:rPr>
            <w:t>2</w:t>
          </w:r>
        </w:p>
        <w:p w:rsidR="000A1A7F" w:rsidRPr="00C337EE" w:rsidRDefault="00525B06" w:rsidP="00C337EE">
          <w:pPr>
            <w:pStyle w:val="Sumrio1"/>
            <w:tabs>
              <w:tab w:val="left" w:pos="440"/>
            </w:tabs>
            <w:jc w:val="both"/>
            <w:rPr>
              <w:rStyle w:val="Hyperlink"/>
              <w:rFonts w:cs="Arial"/>
              <w:color w:val="auto"/>
            </w:rPr>
          </w:pPr>
          <w:hyperlink w:anchor="_Toc26894618" w:history="1">
            <w:r w:rsidR="000A1A7F" w:rsidRPr="007B1E96">
              <w:rPr>
                <w:rStyle w:val="Hyperlink"/>
                <w:rFonts w:cs="Arial"/>
                <w:noProof/>
                <w:color w:val="auto"/>
                <w:sz w:val="40"/>
                <w:szCs w:val="40"/>
              </w:rPr>
              <w:t>5.</w:t>
            </w:r>
            <w:r w:rsidR="000A1A7F" w:rsidRPr="00C337EE">
              <w:rPr>
                <w:rStyle w:val="Hyperlink"/>
                <w:rFonts w:cs="Arial"/>
                <w:color w:val="auto"/>
              </w:rPr>
              <w:tab/>
            </w:r>
            <w:r w:rsidR="000A1A7F" w:rsidRPr="007B1E96">
              <w:rPr>
                <w:rStyle w:val="Hyperlink"/>
                <w:rFonts w:cs="Arial"/>
                <w:noProof/>
                <w:color w:val="auto"/>
                <w:sz w:val="40"/>
                <w:szCs w:val="40"/>
              </w:rPr>
              <w:t>Considerações Finais</w:t>
            </w:r>
            <w:r w:rsidR="00C337EE">
              <w:rPr>
                <w:rStyle w:val="Hyperlink"/>
                <w:rFonts w:cs="Arial"/>
                <w:webHidden/>
                <w:color w:val="auto"/>
              </w:rPr>
              <w:t>________________________________________________</w:t>
            </w:r>
            <w:r w:rsidR="00FE0CA4" w:rsidRPr="00C337EE">
              <w:rPr>
                <w:rStyle w:val="Hyperlink"/>
                <w:rFonts w:cs="Arial"/>
                <w:webHidden/>
                <w:color w:val="auto"/>
                <w:sz w:val="40"/>
                <w:szCs w:val="40"/>
              </w:rPr>
              <w:fldChar w:fldCharType="begin"/>
            </w:r>
            <w:r w:rsidR="000A1A7F" w:rsidRPr="00C337EE">
              <w:rPr>
                <w:rStyle w:val="Hyperlink"/>
                <w:rFonts w:cs="Arial"/>
                <w:webHidden/>
                <w:color w:val="auto"/>
                <w:sz w:val="40"/>
                <w:szCs w:val="40"/>
              </w:rPr>
              <w:instrText xml:space="preserve"> PAGEREF _Toc26894618 \h </w:instrText>
            </w:r>
            <w:r w:rsidR="00FE0CA4" w:rsidRPr="00C337EE">
              <w:rPr>
                <w:rStyle w:val="Hyperlink"/>
                <w:rFonts w:cs="Arial"/>
                <w:webHidden/>
                <w:color w:val="auto"/>
                <w:sz w:val="40"/>
                <w:szCs w:val="40"/>
              </w:rPr>
            </w:r>
            <w:r w:rsidR="00FE0CA4" w:rsidRPr="00C337EE">
              <w:rPr>
                <w:rStyle w:val="Hyperlink"/>
                <w:rFonts w:cs="Arial"/>
                <w:webHidden/>
                <w:color w:val="auto"/>
                <w:sz w:val="40"/>
                <w:szCs w:val="40"/>
              </w:rPr>
              <w:fldChar w:fldCharType="separate"/>
            </w:r>
            <w:r w:rsidR="00F75B3E" w:rsidRPr="00C337EE">
              <w:rPr>
                <w:rStyle w:val="Hyperlink"/>
                <w:rFonts w:cs="Arial"/>
                <w:webHidden/>
                <w:color w:val="auto"/>
                <w:sz w:val="40"/>
                <w:szCs w:val="40"/>
              </w:rPr>
              <w:t>1</w:t>
            </w:r>
            <w:r w:rsidR="00FE0CA4" w:rsidRPr="00C337EE">
              <w:rPr>
                <w:rStyle w:val="Hyperlink"/>
                <w:rFonts w:cs="Arial"/>
                <w:webHidden/>
                <w:color w:val="auto"/>
                <w:sz w:val="40"/>
                <w:szCs w:val="40"/>
              </w:rPr>
              <w:fldChar w:fldCharType="end"/>
            </w:r>
          </w:hyperlink>
          <w:r w:rsidR="00C337EE" w:rsidRPr="00C337EE">
            <w:rPr>
              <w:rStyle w:val="Hyperlink"/>
              <w:rFonts w:cs="Arial"/>
              <w:color w:val="auto"/>
              <w:sz w:val="40"/>
              <w:szCs w:val="40"/>
            </w:rPr>
            <w:t>5</w:t>
          </w:r>
        </w:p>
        <w:p w:rsidR="000A1A7F" w:rsidRPr="007B1E96" w:rsidRDefault="00525B06" w:rsidP="00C337EE">
          <w:pPr>
            <w:pStyle w:val="Sumrio1"/>
            <w:jc w:val="both"/>
            <w:rPr>
              <w:rFonts w:eastAsiaTheme="minorEastAsia"/>
              <w:noProof/>
              <w:color w:val="auto"/>
              <w:kern w:val="0"/>
              <w:sz w:val="40"/>
              <w:szCs w:val="40"/>
            </w:rPr>
          </w:pPr>
          <w:hyperlink w:anchor="_Toc26894619" w:history="1">
            <w:r w:rsidR="000A1A7F" w:rsidRPr="007B1E96">
              <w:rPr>
                <w:rStyle w:val="Hyperlink"/>
                <w:rFonts w:cstheme="majorHAnsi"/>
                <w:noProof/>
                <w:color w:val="auto"/>
                <w:sz w:val="40"/>
                <w:szCs w:val="40"/>
              </w:rPr>
              <w:t>ANEXOS</w:t>
            </w:r>
            <w:r w:rsidR="00C337EE">
              <w:rPr>
                <w:noProof/>
                <w:webHidden/>
                <w:color w:val="auto"/>
                <w:sz w:val="40"/>
                <w:szCs w:val="40"/>
              </w:rPr>
              <w:t>____________________________________________</w:t>
            </w:r>
            <w:r w:rsidR="00FE0CA4" w:rsidRPr="007B1E96">
              <w:rPr>
                <w:noProof/>
                <w:webHidden/>
                <w:color w:val="auto"/>
                <w:sz w:val="40"/>
                <w:szCs w:val="40"/>
              </w:rPr>
              <w:fldChar w:fldCharType="begin"/>
            </w:r>
            <w:r w:rsidR="000A1A7F" w:rsidRPr="007B1E96">
              <w:rPr>
                <w:noProof/>
                <w:webHidden/>
                <w:color w:val="auto"/>
                <w:sz w:val="40"/>
                <w:szCs w:val="40"/>
              </w:rPr>
              <w:instrText xml:space="preserve"> PAGEREF _Toc26894619 \h </w:instrText>
            </w:r>
            <w:r w:rsidR="00FE0CA4" w:rsidRPr="007B1E96">
              <w:rPr>
                <w:noProof/>
                <w:webHidden/>
                <w:color w:val="auto"/>
                <w:sz w:val="40"/>
                <w:szCs w:val="40"/>
              </w:rPr>
            </w:r>
            <w:r w:rsidR="00FE0CA4" w:rsidRPr="007B1E96">
              <w:rPr>
                <w:noProof/>
                <w:webHidden/>
                <w:color w:val="auto"/>
                <w:sz w:val="40"/>
                <w:szCs w:val="40"/>
              </w:rPr>
              <w:fldChar w:fldCharType="separate"/>
            </w:r>
            <w:r w:rsidR="00F75B3E" w:rsidRPr="007B1E96">
              <w:rPr>
                <w:noProof/>
                <w:webHidden/>
                <w:color w:val="auto"/>
                <w:sz w:val="40"/>
                <w:szCs w:val="40"/>
              </w:rPr>
              <w:t>16</w:t>
            </w:r>
            <w:r w:rsidR="00FE0CA4" w:rsidRPr="007B1E96">
              <w:rPr>
                <w:noProof/>
                <w:webHidden/>
                <w:color w:val="auto"/>
                <w:sz w:val="40"/>
                <w:szCs w:val="40"/>
              </w:rPr>
              <w:fldChar w:fldCharType="end"/>
            </w:r>
          </w:hyperlink>
        </w:p>
        <w:p w:rsidR="0033163F" w:rsidRPr="00CE2DA6" w:rsidRDefault="00FE0CA4" w:rsidP="00C337EE">
          <w:pPr>
            <w:jc w:val="both"/>
            <w:rPr>
              <w:bCs/>
              <w:color w:val="FF0000"/>
              <w:szCs w:val="36"/>
            </w:rPr>
          </w:pPr>
          <w:r w:rsidRPr="007B1E96">
            <w:rPr>
              <w:color w:val="auto"/>
              <w:sz w:val="40"/>
              <w:szCs w:val="40"/>
            </w:rPr>
            <w:fldChar w:fldCharType="end"/>
          </w:r>
        </w:p>
      </w:sdtContent>
    </w:sdt>
    <w:p w:rsidR="0033163F" w:rsidRPr="00CE2DA6" w:rsidRDefault="00DD7FA5" w:rsidP="00DD7FA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E2DA6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0617D2" w:rsidRPr="00CE2DA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33163F" w:rsidRPr="00CE2DA6" w:rsidRDefault="0033163F" w:rsidP="00DD7FA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3163F" w:rsidRPr="00CE2DA6" w:rsidRDefault="0033163F" w:rsidP="00DD7FA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3163F" w:rsidRPr="00CE2DA6" w:rsidRDefault="0033163F" w:rsidP="00DD7FA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3163F" w:rsidRPr="00CE2DA6" w:rsidRDefault="0033163F" w:rsidP="00DD7FA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3163F" w:rsidRPr="00CE2DA6" w:rsidRDefault="0033163F" w:rsidP="00DD7FA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3163F" w:rsidRPr="00CE2DA6" w:rsidRDefault="0033163F" w:rsidP="00DD7FA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3163F" w:rsidRPr="00CE2DA6" w:rsidRDefault="0033163F" w:rsidP="00DD7FA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3163F" w:rsidRPr="00CE2DA6" w:rsidRDefault="0033163F" w:rsidP="00DD7FA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3163F" w:rsidRPr="00CE2DA6" w:rsidRDefault="0033163F" w:rsidP="00DD7FA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33163F" w:rsidRPr="00CE2DA6" w:rsidRDefault="0033163F" w:rsidP="00DD7FA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57A08" w:rsidRPr="00CE2DA6" w:rsidRDefault="00657A08" w:rsidP="00DD7FA5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005089" w:rsidRPr="00EB45DB" w:rsidRDefault="00DD7FA5" w:rsidP="00DD7FA5">
      <w:pPr>
        <w:spacing w:line="36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B45DB">
        <w:rPr>
          <w:rFonts w:ascii="Arial" w:hAnsi="Arial" w:cs="Arial"/>
          <w:b/>
          <w:color w:val="auto"/>
          <w:sz w:val="24"/>
          <w:szCs w:val="24"/>
        </w:rPr>
        <w:lastRenderedPageBreak/>
        <w:t>Sumário Executivo</w:t>
      </w:r>
    </w:p>
    <w:p w:rsidR="00675C39" w:rsidRDefault="00675C39" w:rsidP="005D30AF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Apresentar como se deu a solicitação da visita técnica, o objetivo da visita, como se deu o processo da visita (reunião com os gestores, análise documental, conhecimento da estrutura física e técnica dos serviços).</w:t>
      </w:r>
    </w:p>
    <w:p w:rsidR="00675C39" w:rsidRDefault="00675C39" w:rsidP="005D30AF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Apresentar o contexto onde a Apae está inserida, município, relação com a comunidade.</w:t>
      </w:r>
    </w:p>
    <w:p w:rsidR="00675C39" w:rsidRDefault="00675C39" w:rsidP="005D30AF">
      <w:pPr>
        <w:autoSpaceDE w:val="0"/>
        <w:autoSpaceDN w:val="0"/>
        <w:adjustRightInd w:val="0"/>
        <w:spacing w:before="0" w:line="360" w:lineRule="auto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Finalizar apresentando a estrutura geral da proposta.</w:t>
      </w:r>
    </w:p>
    <w:p w:rsidR="00657A08" w:rsidRPr="00CE2DA6" w:rsidRDefault="00657A08" w:rsidP="00417247">
      <w:pPr>
        <w:spacing w:line="360" w:lineRule="auto"/>
        <w:ind w:firstLine="567"/>
        <w:contextualSpacing/>
        <w:jc w:val="both"/>
        <w:rPr>
          <w:rFonts w:ascii="Arial" w:hAnsi="Arial" w:cs="Arial"/>
          <w:color w:val="FF0000"/>
          <w:sz w:val="24"/>
          <w:szCs w:val="24"/>
        </w:rPr>
        <w:sectPr w:rsidR="00657A08" w:rsidRPr="00CE2DA6" w:rsidSect="00D251B1">
          <w:footerReference w:type="default" r:id="rId13"/>
          <w:pgSz w:w="11906" w:h="16838"/>
          <w:pgMar w:top="1418" w:right="1701" w:bottom="851" w:left="1701" w:header="567" w:footer="708" w:gutter="0"/>
          <w:pgNumType w:start="1"/>
          <w:cols w:space="708"/>
          <w:docGrid w:linePitch="360"/>
        </w:sectPr>
      </w:pPr>
    </w:p>
    <w:p w:rsidR="004C2BE9" w:rsidRPr="00690A6E" w:rsidRDefault="004C2BE9" w:rsidP="006F5C7C">
      <w:pPr>
        <w:pStyle w:val="PargrafodaLista"/>
        <w:numPr>
          <w:ilvl w:val="0"/>
          <w:numId w:val="10"/>
        </w:numPr>
        <w:spacing w:line="360" w:lineRule="auto"/>
        <w:jc w:val="both"/>
        <w:outlineLvl w:val="0"/>
        <w:rPr>
          <w:rFonts w:ascii="Arial" w:hAnsi="Arial" w:cs="Arial"/>
          <w:b/>
          <w:color w:val="auto"/>
          <w:sz w:val="24"/>
          <w:szCs w:val="24"/>
        </w:rPr>
      </w:pPr>
      <w:bookmarkStart w:id="1" w:name="_Toc26894614"/>
      <w:r w:rsidRPr="00690A6E">
        <w:rPr>
          <w:rFonts w:ascii="Arial" w:hAnsi="Arial" w:cs="Arial"/>
          <w:b/>
          <w:color w:val="auto"/>
          <w:sz w:val="24"/>
          <w:szCs w:val="24"/>
        </w:rPr>
        <w:lastRenderedPageBreak/>
        <w:t>Introdução</w:t>
      </w:r>
      <w:bookmarkEnd w:id="1"/>
    </w:p>
    <w:p w:rsidR="00675C39" w:rsidRDefault="00675C39" w:rsidP="00417247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Apresentar a análise geral da instituição:</w:t>
      </w:r>
    </w:p>
    <w:p w:rsidR="00675C39" w:rsidRDefault="00675C39" w:rsidP="00417247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Estrutura física (ampla, acessível, ventilada, organização clara d</w:t>
      </w:r>
      <w:r w:rsidR="00E654B2"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hAnsi="Arial" w:cs="Arial"/>
          <w:color w:val="auto"/>
          <w:sz w:val="24"/>
          <w:szCs w:val="24"/>
        </w:rPr>
        <w:t>s</w:t>
      </w:r>
      <w:r w:rsidR="00E654B2">
        <w:rPr>
          <w:rFonts w:ascii="Arial" w:hAnsi="Arial" w:cs="Arial"/>
          <w:color w:val="auto"/>
          <w:sz w:val="24"/>
          <w:szCs w:val="24"/>
        </w:rPr>
        <w:t xml:space="preserve"> áreas, dos</w:t>
      </w:r>
      <w:r>
        <w:rPr>
          <w:rFonts w:ascii="Arial" w:hAnsi="Arial" w:cs="Arial"/>
          <w:color w:val="auto"/>
          <w:sz w:val="24"/>
          <w:szCs w:val="24"/>
        </w:rPr>
        <w:t xml:space="preserve"> ambientes e serviços, pintura, sede própria ou cedida)</w:t>
      </w:r>
    </w:p>
    <w:p w:rsidR="00675C39" w:rsidRDefault="0015695A" w:rsidP="00417247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Organograma institucional (</w:t>
      </w:r>
      <w:r w:rsidR="00675C39">
        <w:rPr>
          <w:rFonts w:ascii="Arial" w:hAnsi="Arial" w:cs="Arial"/>
          <w:color w:val="auto"/>
          <w:sz w:val="24"/>
          <w:szCs w:val="24"/>
        </w:rPr>
        <w:t xml:space="preserve">se há estrutura de cargos e atribuições </w:t>
      </w:r>
      <w:r w:rsidR="00112E59">
        <w:rPr>
          <w:rFonts w:ascii="Arial" w:hAnsi="Arial" w:cs="Arial"/>
          <w:color w:val="auto"/>
          <w:sz w:val="24"/>
          <w:szCs w:val="24"/>
        </w:rPr>
        <w:t>de forma clara e organizada)</w:t>
      </w:r>
    </w:p>
    <w:p w:rsidR="00112E59" w:rsidRDefault="0015695A" w:rsidP="00417247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Fontes de recursos (</w:t>
      </w:r>
      <w:r w:rsidR="00112E59">
        <w:rPr>
          <w:rFonts w:ascii="Arial" w:hAnsi="Arial" w:cs="Arial"/>
          <w:color w:val="auto"/>
          <w:sz w:val="24"/>
          <w:szCs w:val="24"/>
        </w:rPr>
        <w:t>quais são as parcerias que a Apae possui e como elas são realizadas)</w:t>
      </w:r>
    </w:p>
    <w:p w:rsidR="00112E59" w:rsidRDefault="00112E59" w:rsidP="00417247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Serviços ofertados (quais são os serviços ofertados, estrutura básica deles e qual o serviço é preponderante)</w:t>
      </w:r>
    </w:p>
    <w:p w:rsidR="00E654B2" w:rsidRDefault="00E654B2" w:rsidP="00417247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Representação da Apae na comunidade (representação em conselhos de políticas públicas e de direitos humanos)</w:t>
      </w:r>
    </w:p>
    <w:p w:rsidR="00675C39" w:rsidRDefault="00112E59" w:rsidP="00417247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Visão da instituição em relação a pessoa com deficiência (inclusiva-social, normalizadora(clínico-educacional), assistencialista.</w:t>
      </w:r>
    </w:p>
    <w:p w:rsidR="00675C39" w:rsidRDefault="00675C39" w:rsidP="00417247">
      <w:pPr>
        <w:spacing w:line="36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</w:p>
    <w:p w:rsidR="008065FF" w:rsidRDefault="008065FF" w:rsidP="008065FF">
      <w:pPr>
        <w:tabs>
          <w:tab w:val="left" w:pos="1650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8065FF">
      <w:pPr>
        <w:tabs>
          <w:tab w:val="left" w:pos="1650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8065FF">
      <w:pPr>
        <w:tabs>
          <w:tab w:val="left" w:pos="1650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8065FF">
      <w:pPr>
        <w:tabs>
          <w:tab w:val="left" w:pos="1650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8065FF">
      <w:pPr>
        <w:tabs>
          <w:tab w:val="left" w:pos="1650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8065FF">
      <w:pPr>
        <w:tabs>
          <w:tab w:val="left" w:pos="1650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8065FF">
      <w:pPr>
        <w:tabs>
          <w:tab w:val="left" w:pos="1650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8065FF">
      <w:pPr>
        <w:tabs>
          <w:tab w:val="left" w:pos="1650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8065FF">
      <w:pPr>
        <w:tabs>
          <w:tab w:val="left" w:pos="1650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8065FF">
      <w:pPr>
        <w:tabs>
          <w:tab w:val="left" w:pos="1650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8065FF">
      <w:pPr>
        <w:tabs>
          <w:tab w:val="left" w:pos="1650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112E59">
      <w:pPr>
        <w:pStyle w:val="PargrafodaLista"/>
        <w:numPr>
          <w:ilvl w:val="0"/>
          <w:numId w:val="10"/>
        </w:numPr>
        <w:tabs>
          <w:tab w:val="left" w:pos="1650"/>
        </w:tabs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lastRenderedPageBreak/>
        <w:t>Atividades Realizadas</w:t>
      </w:r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Data e realização de cada atividade.</w:t>
      </w:r>
    </w:p>
    <w:p w:rsidR="007F5199" w:rsidRDefault="007F519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7F5199" w:rsidRDefault="007613AF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19/02/2020</w:t>
      </w:r>
      <w:r w:rsidR="007F5199">
        <w:rPr>
          <w:rFonts w:ascii="Arial" w:hAnsi="Arial" w:cs="Arial"/>
          <w:color w:val="auto"/>
          <w:sz w:val="24"/>
          <w:szCs w:val="24"/>
        </w:rPr>
        <w:t xml:space="preserve"> manhã – Reunião com a equipe de gestão da Apae para explicar os objetivos da reunião e ouvir dos gestores da Apae como se dá a estrutura e organização dos serviços.</w:t>
      </w:r>
    </w:p>
    <w:p w:rsidR="007F5199" w:rsidRDefault="007F519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19/02/2020</w:t>
      </w:r>
      <w:r w:rsidR="007613AF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tarde – Ida até os serviços para conhecer a estrutura e aplicação do roteiro e análise documental.</w:t>
      </w:r>
    </w:p>
    <w:p w:rsidR="007F5199" w:rsidRDefault="007F519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20/02/2020 manhã – Reunião (consultor e conselheiro) para definição das recomendações iniciais a serem apresentadas para os gestores da Apae.</w:t>
      </w:r>
    </w:p>
    <w:p w:rsidR="00112E59" w:rsidRDefault="007F519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20/02/2020 tarde – Reunião de apresentação do diagnóstico e das recomendações iniciais para os gestores da Apae.   </w:t>
      </w:r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5695A" w:rsidRDefault="0015695A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5695A" w:rsidRDefault="0015695A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5695A" w:rsidRDefault="0015695A" w:rsidP="00112E59">
      <w:pPr>
        <w:pStyle w:val="PargrafodaLista"/>
        <w:tabs>
          <w:tab w:val="left" w:pos="1650"/>
        </w:tabs>
        <w:spacing w:line="360" w:lineRule="auto"/>
        <w:ind w:left="927"/>
        <w:jc w:val="both"/>
        <w:rPr>
          <w:rFonts w:ascii="Arial" w:hAnsi="Arial" w:cs="Arial"/>
          <w:color w:val="auto"/>
          <w:sz w:val="24"/>
          <w:szCs w:val="24"/>
        </w:rPr>
      </w:pPr>
    </w:p>
    <w:p w:rsidR="00112E59" w:rsidRDefault="00112E59" w:rsidP="006F5C7C">
      <w:pPr>
        <w:pStyle w:val="PargrafodaLista"/>
        <w:numPr>
          <w:ilvl w:val="0"/>
          <w:numId w:val="10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bookmarkStart w:id="2" w:name="_Toc26894615"/>
      <w:r>
        <w:rPr>
          <w:rFonts w:ascii="Arial" w:hAnsi="Arial" w:cs="Arial"/>
          <w:color w:val="auto"/>
          <w:sz w:val="24"/>
          <w:szCs w:val="24"/>
        </w:rPr>
        <w:lastRenderedPageBreak/>
        <w:t xml:space="preserve">Diagnóstico e recomendações </w:t>
      </w:r>
    </w:p>
    <w:p w:rsidR="00C337EE" w:rsidRPr="002C0769" w:rsidRDefault="00C337EE" w:rsidP="002C0769">
      <w:pPr>
        <w:tabs>
          <w:tab w:val="left" w:pos="1650"/>
        </w:tabs>
        <w:spacing w:line="360" w:lineRule="auto"/>
        <w:ind w:left="720"/>
        <w:jc w:val="both"/>
        <w:outlineLvl w:val="0"/>
        <w:rPr>
          <w:rFonts w:ascii="Arial" w:hAnsi="Arial" w:cs="Arial"/>
          <w:b/>
          <w:bCs/>
          <w:color w:val="auto"/>
          <w:sz w:val="24"/>
          <w:szCs w:val="24"/>
        </w:rPr>
      </w:pPr>
      <w:r w:rsidRPr="00FE7317">
        <w:rPr>
          <w:rFonts w:ascii="Arial" w:hAnsi="Arial" w:cs="Arial"/>
          <w:b/>
          <w:bCs/>
          <w:color w:val="auto"/>
          <w:sz w:val="24"/>
          <w:szCs w:val="24"/>
        </w:rPr>
        <w:t>3.1  Gestão</w:t>
      </w:r>
    </w:p>
    <w:p w:rsidR="00B22C9C" w:rsidRDefault="00B22C9C" w:rsidP="00B22C9C">
      <w:pPr>
        <w:pStyle w:val="PargrafodaLista"/>
        <w:numPr>
          <w:ilvl w:val="0"/>
          <w:numId w:val="15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2"/>
          <w:szCs w:val="22"/>
        </w:rPr>
      </w:pPr>
      <w:r w:rsidRPr="00FE2DAA">
        <w:rPr>
          <w:rFonts w:ascii="Arial" w:hAnsi="Arial" w:cs="Arial"/>
          <w:bCs/>
          <w:color w:val="auto"/>
          <w:sz w:val="22"/>
          <w:szCs w:val="22"/>
        </w:rPr>
        <w:t>Apresentação do responsável e equipe técnica</w:t>
      </w:r>
      <w:r w:rsidR="00FE2DAA">
        <w:rPr>
          <w:rFonts w:ascii="Arial" w:hAnsi="Arial" w:cs="Arial"/>
          <w:bCs/>
          <w:color w:val="auto"/>
          <w:sz w:val="22"/>
          <w:szCs w:val="22"/>
        </w:rPr>
        <w:t xml:space="preserve"> de gestão</w:t>
      </w:r>
      <w:r w:rsidRPr="00FE2DAA">
        <w:rPr>
          <w:rFonts w:ascii="Arial" w:hAnsi="Arial" w:cs="Arial"/>
          <w:bCs/>
          <w:color w:val="auto"/>
          <w:sz w:val="22"/>
          <w:szCs w:val="22"/>
        </w:rPr>
        <w:t xml:space="preserve"> (número de profissionais, formação, função e carga horária</w:t>
      </w:r>
      <w:r w:rsidR="00FE2DAA">
        <w:rPr>
          <w:rFonts w:ascii="Arial" w:hAnsi="Arial" w:cs="Arial"/>
          <w:bCs/>
          <w:color w:val="auto"/>
          <w:sz w:val="22"/>
          <w:szCs w:val="22"/>
        </w:rPr>
        <w:t>)</w:t>
      </w:r>
    </w:p>
    <w:p w:rsidR="00FE2DAA" w:rsidRPr="00FE2DAA" w:rsidRDefault="00FE2DAA" w:rsidP="00B22C9C">
      <w:pPr>
        <w:pStyle w:val="PargrafodaLista"/>
        <w:numPr>
          <w:ilvl w:val="0"/>
          <w:numId w:val="15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2"/>
          <w:szCs w:val="22"/>
        </w:rPr>
      </w:pPr>
      <w:r w:rsidRPr="00FE2DAA">
        <w:rPr>
          <w:rFonts w:ascii="Arial" w:hAnsi="Arial" w:cs="Arial"/>
          <w:bCs/>
          <w:color w:val="auto"/>
          <w:sz w:val="22"/>
          <w:szCs w:val="22"/>
        </w:rPr>
        <w:t>Apresentação do quadro de funcionários da Apae como um todo por tipo de contrato -Estado, Município, Apae</w:t>
      </w:r>
      <w:r w:rsidR="0015695A"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B22C9C" w:rsidRPr="00FE2DAA" w:rsidRDefault="00B22C9C" w:rsidP="00B22C9C">
      <w:pPr>
        <w:pStyle w:val="PargrafodaLista"/>
        <w:numPr>
          <w:ilvl w:val="0"/>
          <w:numId w:val="15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2"/>
          <w:szCs w:val="22"/>
        </w:rPr>
      </w:pPr>
      <w:r w:rsidRPr="00FE2DAA">
        <w:rPr>
          <w:rFonts w:ascii="Arial" w:hAnsi="Arial" w:cs="Arial"/>
          <w:bCs/>
          <w:color w:val="auto"/>
          <w:sz w:val="22"/>
          <w:szCs w:val="22"/>
        </w:rPr>
        <w:t>Apresentação da estrutura física (número de salas, identificação das salas, configuração das salas)</w:t>
      </w:r>
    </w:p>
    <w:p w:rsidR="00B22C9C" w:rsidRPr="00FE2DAA" w:rsidRDefault="00B22C9C" w:rsidP="00B22C9C">
      <w:pPr>
        <w:pStyle w:val="PargrafodaLista"/>
        <w:numPr>
          <w:ilvl w:val="0"/>
          <w:numId w:val="15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2"/>
          <w:szCs w:val="22"/>
        </w:rPr>
      </w:pPr>
      <w:r w:rsidRPr="00FE2DAA">
        <w:rPr>
          <w:rFonts w:ascii="Arial" w:hAnsi="Arial" w:cs="Arial"/>
          <w:b/>
          <w:color w:val="auto"/>
          <w:sz w:val="22"/>
          <w:szCs w:val="22"/>
        </w:rPr>
        <w:t>Planejamento:</w:t>
      </w:r>
      <w:r w:rsidRPr="00FE2DAA">
        <w:rPr>
          <w:rFonts w:ascii="Arial" w:hAnsi="Arial" w:cs="Arial"/>
          <w:bCs/>
          <w:color w:val="auto"/>
          <w:sz w:val="22"/>
          <w:szCs w:val="22"/>
        </w:rPr>
        <w:t xml:space="preserve"> observar se existe clareza </w:t>
      </w:r>
      <w:r w:rsidR="00666A79" w:rsidRPr="00FE2DAA">
        <w:rPr>
          <w:rFonts w:ascii="Arial" w:hAnsi="Arial" w:cs="Arial"/>
          <w:bCs/>
          <w:color w:val="auto"/>
          <w:sz w:val="22"/>
          <w:szCs w:val="22"/>
        </w:rPr>
        <w:t>quanto aos</w:t>
      </w:r>
      <w:r w:rsidRPr="00FE2DAA">
        <w:rPr>
          <w:rFonts w:ascii="Arial" w:hAnsi="Arial" w:cs="Arial"/>
          <w:bCs/>
          <w:color w:val="auto"/>
          <w:sz w:val="22"/>
          <w:szCs w:val="22"/>
        </w:rPr>
        <w:t xml:space="preserve"> objetivos da Apae</w:t>
      </w:r>
      <w:r w:rsidR="00666A79" w:rsidRPr="00FE2DAA">
        <w:rPr>
          <w:rFonts w:ascii="Arial" w:hAnsi="Arial" w:cs="Arial"/>
          <w:bCs/>
          <w:color w:val="auto"/>
          <w:sz w:val="22"/>
          <w:szCs w:val="22"/>
        </w:rPr>
        <w:t xml:space="preserve"> e se houve uma discussão (reunião) com a equipe de gestores para a construção do plano de ação e da</w:t>
      </w:r>
      <w:r w:rsidRPr="00FE2DAA">
        <w:rPr>
          <w:rFonts w:ascii="Arial" w:hAnsi="Arial" w:cs="Arial"/>
          <w:bCs/>
          <w:color w:val="auto"/>
          <w:sz w:val="22"/>
          <w:szCs w:val="22"/>
        </w:rPr>
        <w:t xml:space="preserve"> previsão orçamentária anual.</w:t>
      </w:r>
    </w:p>
    <w:p w:rsidR="00B22C9C" w:rsidRPr="00FE2DAA" w:rsidRDefault="00B22C9C" w:rsidP="00B22C9C">
      <w:pPr>
        <w:pStyle w:val="PargrafodaLista"/>
        <w:numPr>
          <w:ilvl w:val="0"/>
          <w:numId w:val="15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2"/>
          <w:szCs w:val="22"/>
        </w:rPr>
      </w:pPr>
      <w:r w:rsidRPr="00FE2DAA">
        <w:rPr>
          <w:rFonts w:ascii="Arial" w:hAnsi="Arial" w:cs="Arial"/>
          <w:b/>
          <w:color w:val="auto"/>
          <w:sz w:val="22"/>
          <w:szCs w:val="22"/>
        </w:rPr>
        <w:t>Organização:</w:t>
      </w:r>
      <w:r w:rsidRPr="00FE2DAA">
        <w:rPr>
          <w:rFonts w:ascii="Arial" w:hAnsi="Arial" w:cs="Arial"/>
          <w:bCs/>
          <w:color w:val="auto"/>
          <w:sz w:val="22"/>
          <w:szCs w:val="22"/>
        </w:rPr>
        <w:t xml:space="preserve"> descrever a situação documental da Apae,</w:t>
      </w:r>
      <w:r w:rsidR="00FE2DAA" w:rsidRPr="00FE2DAA">
        <w:rPr>
          <w:rFonts w:ascii="Arial" w:hAnsi="Arial" w:cs="Arial"/>
          <w:bCs/>
          <w:color w:val="auto"/>
          <w:sz w:val="22"/>
          <w:szCs w:val="22"/>
        </w:rPr>
        <w:t xml:space="preserve"> e a adequação da estrutura organizacional (organograma) em relação a oferta de serviço da Apae.</w:t>
      </w:r>
      <w:r w:rsidRPr="00FE2DA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FE2DAA" w:rsidRPr="00FE2DAA">
        <w:rPr>
          <w:rFonts w:ascii="Arial" w:hAnsi="Arial" w:cs="Arial"/>
          <w:bCs/>
          <w:color w:val="auto"/>
          <w:sz w:val="22"/>
          <w:szCs w:val="22"/>
        </w:rPr>
        <w:t>D</w:t>
      </w:r>
      <w:r w:rsidRPr="00FE2DAA">
        <w:rPr>
          <w:rFonts w:ascii="Arial" w:hAnsi="Arial" w:cs="Arial"/>
          <w:bCs/>
          <w:color w:val="auto"/>
          <w:sz w:val="22"/>
          <w:szCs w:val="22"/>
        </w:rPr>
        <w:t xml:space="preserve">escrever </w:t>
      </w:r>
      <w:r w:rsidR="00666A79" w:rsidRPr="00FE2DAA">
        <w:rPr>
          <w:rFonts w:ascii="Arial" w:hAnsi="Arial" w:cs="Arial"/>
          <w:bCs/>
          <w:color w:val="auto"/>
          <w:sz w:val="22"/>
          <w:szCs w:val="22"/>
        </w:rPr>
        <w:t xml:space="preserve">como se dá o </w:t>
      </w:r>
      <w:r w:rsidRPr="00FE2DAA">
        <w:rPr>
          <w:rFonts w:ascii="Arial" w:hAnsi="Arial" w:cs="Arial"/>
          <w:bCs/>
          <w:color w:val="auto"/>
          <w:sz w:val="22"/>
          <w:szCs w:val="22"/>
        </w:rPr>
        <w:t>processo de compra</w:t>
      </w:r>
      <w:r w:rsidR="00666A79" w:rsidRPr="00FE2DAA">
        <w:rPr>
          <w:rFonts w:ascii="Arial" w:hAnsi="Arial" w:cs="Arial"/>
          <w:bCs/>
          <w:color w:val="auto"/>
          <w:sz w:val="22"/>
          <w:szCs w:val="22"/>
        </w:rPr>
        <w:t>s</w:t>
      </w:r>
      <w:r w:rsidRPr="00FE2DAA">
        <w:rPr>
          <w:rFonts w:ascii="Arial" w:hAnsi="Arial" w:cs="Arial"/>
          <w:bCs/>
          <w:color w:val="auto"/>
          <w:sz w:val="22"/>
          <w:szCs w:val="22"/>
        </w:rPr>
        <w:t xml:space="preserve"> da Apae, o processo de recursos humanos</w:t>
      </w:r>
      <w:r w:rsidR="00666A79" w:rsidRPr="00FE2DAA">
        <w:rPr>
          <w:rFonts w:ascii="Arial" w:hAnsi="Arial" w:cs="Arial"/>
          <w:bCs/>
          <w:color w:val="auto"/>
          <w:sz w:val="22"/>
          <w:szCs w:val="22"/>
        </w:rPr>
        <w:t xml:space="preserve"> (recrutamento, seleção, admissão, controle de faltas, avaliação e demissão) da</w:t>
      </w:r>
      <w:r w:rsidRPr="00FE2DAA">
        <w:rPr>
          <w:rFonts w:ascii="Arial" w:hAnsi="Arial" w:cs="Arial"/>
          <w:bCs/>
          <w:color w:val="auto"/>
          <w:sz w:val="22"/>
          <w:szCs w:val="22"/>
        </w:rPr>
        <w:t xml:space="preserve"> Apae</w:t>
      </w:r>
      <w:r w:rsidR="00666A79" w:rsidRPr="00FE2DAA">
        <w:rPr>
          <w:rFonts w:ascii="Arial" w:hAnsi="Arial" w:cs="Arial"/>
          <w:bCs/>
          <w:color w:val="auto"/>
          <w:sz w:val="22"/>
          <w:szCs w:val="22"/>
        </w:rPr>
        <w:t xml:space="preserve"> e </w:t>
      </w:r>
      <w:r w:rsidRPr="00FE2DAA">
        <w:rPr>
          <w:rFonts w:ascii="Arial" w:hAnsi="Arial" w:cs="Arial"/>
          <w:bCs/>
          <w:color w:val="auto"/>
          <w:sz w:val="22"/>
          <w:szCs w:val="22"/>
        </w:rPr>
        <w:t>o processo financeiro</w:t>
      </w:r>
      <w:r w:rsidR="00666A79" w:rsidRPr="00FE2DAA">
        <w:rPr>
          <w:rFonts w:ascii="Arial" w:hAnsi="Arial" w:cs="Arial"/>
          <w:bCs/>
          <w:color w:val="auto"/>
          <w:sz w:val="22"/>
          <w:szCs w:val="22"/>
        </w:rPr>
        <w:t xml:space="preserve"> (pagamento de fornecedores, folha de pagamento, controle de entrada de doações, eventos, termos de colaboração com município e/ou estado</w:t>
      </w:r>
      <w:r w:rsidR="00FE2DAA" w:rsidRPr="00FE2DAA">
        <w:rPr>
          <w:rFonts w:ascii="Arial" w:hAnsi="Arial" w:cs="Arial"/>
          <w:bCs/>
          <w:color w:val="auto"/>
          <w:sz w:val="22"/>
          <w:szCs w:val="22"/>
        </w:rPr>
        <w:t>,</w:t>
      </w:r>
      <w:r w:rsidR="00666A79" w:rsidRPr="00FE2DAA">
        <w:rPr>
          <w:rFonts w:ascii="Arial" w:hAnsi="Arial" w:cs="Arial"/>
          <w:bCs/>
          <w:color w:val="auto"/>
          <w:sz w:val="22"/>
          <w:szCs w:val="22"/>
        </w:rPr>
        <w:t xml:space="preserve"> emendas parlamentares</w:t>
      </w:r>
      <w:r w:rsidR="00FE2DAA" w:rsidRPr="00FE2DAA">
        <w:rPr>
          <w:rFonts w:ascii="Arial" w:hAnsi="Arial" w:cs="Arial"/>
          <w:bCs/>
          <w:color w:val="auto"/>
          <w:sz w:val="22"/>
          <w:szCs w:val="22"/>
        </w:rPr>
        <w:t xml:space="preserve"> etc.</w:t>
      </w:r>
      <w:r w:rsidR="00666A79" w:rsidRPr="00FE2DAA">
        <w:rPr>
          <w:rFonts w:ascii="Arial" w:hAnsi="Arial" w:cs="Arial"/>
          <w:bCs/>
          <w:color w:val="auto"/>
          <w:sz w:val="22"/>
          <w:szCs w:val="22"/>
        </w:rPr>
        <w:t xml:space="preserve">) </w:t>
      </w:r>
      <w:r w:rsidRPr="00FE2DAA">
        <w:rPr>
          <w:rFonts w:ascii="Arial" w:hAnsi="Arial" w:cs="Arial"/>
          <w:bCs/>
          <w:color w:val="auto"/>
          <w:sz w:val="22"/>
          <w:szCs w:val="22"/>
        </w:rPr>
        <w:t xml:space="preserve"> da Apae.</w:t>
      </w:r>
    </w:p>
    <w:p w:rsidR="00B22C9C" w:rsidRPr="00FE2DAA" w:rsidRDefault="00FE2DAA" w:rsidP="00B22C9C">
      <w:pPr>
        <w:pStyle w:val="PargrafodaLista"/>
        <w:numPr>
          <w:ilvl w:val="0"/>
          <w:numId w:val="15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2"/>
          <w:szCs w:val="22"/>
        </w:rPr>
      </w:pPr>
      <w:r w:rsidRPr="00FE2DAA">
        <w:rPr>
          <w:rFonts w:ascii="Arial" w:hAnsi="Arial" w:cs="Arial"/>
          <w:b/>
          <w:color w:val="auto"/>
          <w:sz w:val="22"/>
          <w:szCs w:val="22"/>
        </w:rPr>
        <w:t>Direção/</w:t>
      </w:r>
      <w:r w:rsidR="00B22C9C" w:rsidRPr="00FE2DAA">
        <w:rPr>
          <w:rFonts w:ascii="Arial" w:hAnsi="Arial" w:cs="Arial"/>
          <w:b/>
          <w:color w:val="auto"/>
          <w:sz w:val="22"/>
          <w:szCs w:val="22"/>
        </w:rPr>
        <w:t>Coordenação:</w:t>
      </w:r>
      <w:r w:rsidR="00B22C9C" w:rsidRPr="00FE2DAA">
        <w:rPr>
          <w:rFonts w:ascii="Arial" w:hAnsi="Arial" w:cs="Arial"/>
          <w:bCs/>
          <w:color w:val="auto"/>
          <w:sz w:val="22"/>
          <w:szCs w:val="22"/>
        </w:rPr>
        <w:t xml:space="preserve"> descrever se há reuniões de equipe e </w:t>
      </w:r>
      <w:r w:rsidRPr="00FE2DAA">
        <w:rPr>
          <w:rFonts w:ascii="Arial" w:hAnsi="Arial" w:cs="Arial"/>
          <w:bCs/>
          <w:color w:val="auto"/>
          <w:sz w:val="22"/>
          <w:szCs w:val="22"/>
        </w:rPr>
        <w:t xml:space="preserve">com qual </w:t>
      </w:r>
      <w:r w:rsidR="00B22C9C" w:rsidRPr="00FE2DAA">
        <w:rPr>
          <w:rFonts w:ascii="Arial" w:hAnsi="Arial" w:cs="Arial"/>
          <w:bCs/>
          <w:color w:val="auto"/>
          <w:sz w:val="22"/>
          <w:szCs w:val="22"/>
        </w:rPr>
        <w:t xml:space="preserve">periodicidade e se há </w:t>
      </w:r>
      <w:r w:rsidRPr="00FE2DAA">
        <w:rPr>
          <w:rFonts w:ascii="Arial" w:hAnsi="Arial" w:cs="Arial"/>
          <w:bCs/>
          <w:color w:val="auto"/>
          <w:sz w:val="22"/>
          <w:szCs w:val="22"/>
        </w:rPr>
        <w:t>investimento em</w:t>
      </w:r>
      <w:r w:rsidR="00B22C9C" w:rsidRPr="00FE2DAA">
        <w:rPr>
          <w:rFonts w:ascii="Arial" w:hAnsi="Arial" w:cs="Arial"/>
          <w:bCs/>
          <w:color w:val="auto"/>
          <w:sz w:val="22"/>
          <w:szCs w:val="22"/>
        </w:rPr>
        <w:t xml:space="preserve"> capacitações</w:t>
      </w:r>
      <w:r w:rsidRPr="00FE2DAA">
        <w:rPr>
          <w:rFonts w:ascii="Arial" w:hAnsi="Arial" w:cs="Arial"/>
          <w:bCs/>
          <w:color w:val="auto"/>
          <w:sz w:val="22"/>
          <w:szCs w:val="22"/>
        </w:rPr>
        <w:t>, descrever se na sua percepção os funcionários estão motivados, ou seja, qual o clima organizacional percebido. Por fim</w:t>
      </w:r>
      <w:r w:rsidR="00FE7317">
        <w:rPr>
          <w:rFonts w:ascii="Arial" w:hAnsi="Arial" w:cs="Arial"/>
          <w:bCs/>
          <w:color w:val="auto"/>
          <w:sz w:val="22"/>
          <w:szCs w:val="22"/>
        </w:rPr>
        <w:t>,</w:t>
      </w:r>
      <w:r w:rsidRPr="00FE2DAA">
        <w:rPr>
          <w:rFonts w:ascii="Arial" w:hAnsi="Arial" w:cs="Arial"/>
          <w:bCs/>
          <w:color w:val="auto"/>
          <w:sz w:val="22"/>
          <w:szCs w:val="22"/>
        </w:rPr>
        <w:t xml:space="preserve"> descrever qual a participação da diretoria executiva na Apae</w:t>
      </w:r>
    </w:p>
    <w:p w:rsidR="00B22C9C" w:rsidRPr="00FE2DAA" w:rsidRDefault="00B22C9C" w:rsidP="00B22C9C">
      <w:pPr>
        <w:pStyle w:val="PargrafodaLista"/>
        <w:numPr>
          <w:ilvl w:val="0"/>
          <w:numId w:val="15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2"/>
          <w:szCs w:val="22"/>
        </w:rPr>
      </w:pPr>
      <w:r w:rsidRPr="00FE2DAA">
        <w:rPr>
          <w:rFonts w:ascii="Arial" w:hAnsi="Arial" w:cs="Arial"/>
          <w:b/>
          <w:color w:val="auto"/>
          <w:sz w:val="22"/>
          <w:szCs w:val="22"/>
        </w:rPr>
        <w:t>Controle:</w:t>
      </w:r>
      <w:r w:rsidRPr="00FE2DAA">
        <w:rPr>
          <w:rFonts w:ascii="Arial" w:hAnsi="Arial" w:cs="Arial"/>
          <w:bCs/>
          <w:color w:val="auto"/>
          <w:sz w:val="22"/>
          <w:szCs w:val="22"/>
        </w:rPr>
        <w:t xml:space="preserve"> descrever se há equilíbrio </w:t>
      </w:r>
      <w:r w:rsidR="00FE7317">
        <w:rPr>
          <w:rFonts w:ascii="Arial" w:hAnsi="Arial" w:cs="Arial"/>
          <w:bCs/>
          <w:color w:val="auto"/>
          <w:sz w:val="22"/>
          <w:szCs w:val="22"/>
        </w:rPr>
        <w:t>entre</w:t>
      </w:r>
      <w:r w:rsidRPr="00FE2DAA">
        <w:rPr>
          <w:rFonts w:ascii="Arial" w:hAnsi="Arial" w:cs="Arial"/>
          <w:bCs/>
          <w:color w:val="auto"/>
          <w:sz w:val="22"/>
          <w:szCs w:val="22"/>
        </w:rPr>
        <w:t xml:space="preserve"> despesas e receitas na Apae</w:t>
      </w:r>
      <w:r w:rsidR="00FE2DAA" w:rsidRPr="00FE2DAA">
        <w:rPr>
          <w:rFonts w:ascii="Arial" w:hAnsi="Arial" w:cs="Arial"/>
          <w:bCs/>
          <w:color w:val="auto"/>
          <w:sz w:val="22"/>
          <w:szCs w:val="22"/>
        </w:rPr>
        <w:t>, ou seja</w:t>
      </w:r>
      <w:r w:rsidR="00FE7317">
        <w:rPr>
          <w:rFonts w:ascii="Arial" w:hAnsi="Arial" w:cs="Arial"/>
          <w:bCs/>
          <w:color w:val="auto"/>
          <w:sz w:val="22"/>
          <w:szCs w:val="22"/>
        </w:rPr>
        <w:t>,</w:t>
      </w:r>
      <w:r w:rsidR="00FE2DAA" w:rsidRPr="00FE2DAA">
        <w:rPr>
          <w:rFonts w:ascii="Arial" w:hAnsi="Arial" w:cs="Arial"/>
          <w:bCs/>
          <w:color w:val="auto"/>
          <w:sz w:val="22"/>
          <w:szCs w:val="22"/>
        </w:rPr>
        <w:t xml:space="preserve"> a Apae deve a algum fornecedor e funcionário,</w:t>
      </w:r>
      <w:r w:rsidRPr="00FE2DAA">
        <w:rPr>
          <w:rFonts w:ascii="Arial" w:hAnsi="Arial" w:cs="Arial"/>
          <w:bCs/>
          <w:color w:val="auto"/>
          <w:sz w:val="22"/>
          <w:szCs w:val="22"/>
        </w:rPr>
        <w:t xml:space="preserve"> e se há </w:t>
      </w:r>
      <w:r w:rsidR="00666A79" w:rsidRPr="00FE2DAA">
        <w:rPr>
          <w:rFonts w:ascii="Arial" w:hAnsi="Arial" w:cs="Arial"/>
          <w:bCs/>
          <w:color w:val="auto"/>
          <w:sz w:val="22"/>
          <w:szCs w:val="22"/>
        </w:rPr>
        <w:t>balancetes mensais e balanço anual.</w:t>
      </w:r>
    </w:p>
    <w:p w:rsidR="00666A79" w:rsidRPr="00FE2DAA" w:rsidRDefault="00666A79" w:rsidP="00B22C9C">
      <w:pPr>
        <w:pStyle w:val="PargrafodaLista"/>
        <w:numPr>
          <w:ilvl w:val="0"/>
          <w:numId w:val="15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FE2DAA">
        <w:rPr>
          <w:rFonts w:ascii="Arial" w:hAnsi="Arial" w:cs="Arial"/>
          <w:b/>
          <w:color w:val="auto"/>
          <w:sz w:val="22"/>
          <w:szCs w:val="22"/>
        </w:rPr>
        <w:t>Descrever de acordo com a sua percepção como acontece a gestão administrativa e financeira na Apae.</w:t>
      </w:r>
    </w:p>
    <w:p w:rsidR="00B22C9C" w:rsidRDefault="00B22C9C" w:rsidP="00B22C9C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7F5199" w:rsidRDefault="007F5199" w:rsidP="00B22C9C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7F5199" w:rsidRDefault="007F5199" w:rsidP="00B22C9C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FE7317" w:rsidRDefault="00FE7317" w:rsidP="00B22C9C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B22C9C" w:rsidRPr="00B34F5B" w:rsidRDefault="00B22C9C" w:rsidP="00B22C9C">
      <w:pPr>
        <w:spacing w:line="360" w:lineRule="auto"/>
        <w:ind w:firstLine="70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B34F5B">
        <w:rPr>
          <w:rFonts w:ascii="Arial" w:hAnsi="Arial" w:cs="Arial"/>
          <w:b/>
          <w:color w:val="auto"/>
          <w:sz w:val="24"/>
          <w:szCs w:val="24"/>
        </w:rPr>
        <w:lastRenderedPageBreak/>
        <w:t>Recomendações:</w:t>
      </w:r>
    </w:p>
    <w:p w:rsidR="00B22C9C" w:rsidRDefault="00FE7317" w:rsidP="00B22C9C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Apontar</w:t>
      </w:r>
      <w:r w:rsidR="00B22C9C">
        <w:rPr>
          <w:rFonts w:ascii="Arial" w:hAnsi="Arial" w:cs="Arial"/>
          <w:color w:val="auto"/>
          <w:sz w:val="24"/>
          <w:szCs w:val="24"/>
        </w:rPr>
        <w:t xml:space="preserve"> a partir da realidade </w:t>
      </w:r>
      <w:r>
        <w:rPr>
          <w:rFonts w:ascii="Arial" w:hAnsi="Arial" w:cs="Arial"/>
          <w:color w:val="auto"/>
          <w:sz w:val="24"/>
          <w:szCs w:val="24"/>
        </w:rPr>
        <w:t>administrativa financeira observada na Apae quais as recomendações</w:t>
      </w:r>
      <w:r w:rsidR="00B22C9C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gestão que a Apae precisará executar</w:t>
      </w:r>
      <w:r w:rsidR="00B22C9C">
        <w:rPr>
          <w:rFonts w:ascii="Arial" w:hAnsi="Arial" w:cs="Arial"/>
          <w:color w:val="auto"/>
          <w:sz w:val="24"/>
          <w:szCs w:val="24"/>
        </w:rPr>
        <w:t xml:space="preserve">. </w:t>
      </w:r>
    </w:p>
    <w:p w:rsidR="00B22C9C" w:rsidRDefault="00B22C9C" w:rsidP="00B22C9C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As recomendações devem considerar a </w:t>
      </w:r>
      <w:r w:rsidR="00FE7317">
        <w:rPr>
          <w:rFonts w:ascii="Arial" w:hAnsi="Arial" w:cs="Arial"/>
          <w:color w:val="auto"/>
          <w:sz w:val="24"/>
          <w:szCs w:val="24"/>
        </w:rPr>
        <w:t>realidade local, a disponibilidade financeira, material e de recursos humanos da Apae inclusive redefinindo modelos de atendimento.</w:t>
      </w:r>
    </w:p>
    <w:p w:rsidR="00C337EE" w:rsidRDefault="00C337EE" w:rsidP="00C337EE">
      <w:p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C337EE">
      <w:p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C337EE">
      <w:p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C337EE">
      <w:p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C337EE">
      <w:p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C337EE">
      <w:p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C337EE">
      <w:p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C337EE">
      <w:p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C337EE">
      <w:p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C337EE">
      <w:p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C337EE">
      <w:p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C337EE">
      <w:p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C337EE">
      <w:p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C337EE">
      <w:p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C337EE">
      <w:p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C337EE">
      <w:p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7F5199" w:rsidRDefault="007F5199" w:rsidP="00C337EE">
      <w:p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7F5199" w:rsidRDefault="007F5199" w:rsidP="00C337EE">
      <w:p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C337EE">
      <w:p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</w:p>
    <w:p w:rsidR="000144BD" w:rsidRPr="00112E59" w:rsidRDefault="000144BD" w:rsidP="00112E59">
      <w:pPr>
        <w:pStyle w:val="PargrafodaLista"/>
        <w:numPr>
          <w:ilvl w:val="1"/>
          <w:numId w:val="10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 w:rsidRPr="00835A78">
        <w:rPr>
          <w:rFonts w:ascii="Arial" w:hAnsi="Arial" w:cs="Arial"/>
          <w:b/>
          <w:color w:val="auto"/>
          <w:sz w:val="24"/>
          <w:szCs w:val="24"/>
        </w:rPr>
        <w:lastRenderedPageBreak/>
        <w:t>Assistência Social</w:t>
      </w:r>
      <w:bookmarkEnd w:id="2"/>
    </w:p>
    <w:p w:rsidR="00112E59" w:rsidRDefault="00112E59" w:rsidP="00112E59">
      <w:pPr>
        <w:pStyle w:val="PargrafodaLista"/>
        <w:tabs>
          <w:tab w:val="left" w:pos="1650"/>
        </w:tabs>
        <w:spacing w:line="360" w:lineRule="auto"/>
        <w:ind w:left="1287"/>
        <w:jc w:val="both"/>
        <w:outlineLvl w:val="0"/>
        <w:rPr>
          <w:rFonts w:ascii="Arial" w:hAnsi="Arial" w:cs="Arial"/>
          <w:b/>
          <w:color w:val="auto"/>
          <w:sz w:val="24"/>
          <w:szCs w:val="24"/>
        </w:rPr>
      </w:pPr>
    </w:p>
    <w:p w:rsidR="00112E59" w:rsidRPr="00E654B2" w:rsidRDefault="00112E59" w:rsidP="00E654B2">
      <w:pPr>
        <w:pStyle w:val="PargrafodaLista"/>
        <w:numPr>
          <w:ilvl w:val="0"/>
          <w:numId w:val="15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  <w:r w:rsidRPr="00E654B2">
        <w:rPr>
          <w:rFonts w:ascii="Arial" w:hAnsi="Arial" w:cs="Arial"/>
          <w:bCs/>
          <w:color w:val="auto"/>
          <w:sz w:val="24"/>
          <w:szCs w:val="24"/>
        </w:rPr>
        <w:t>Apresentação do responsável e equipe técnica (número de profissionais</w:t>
      </w:r>
      <w:r w:rsidR="00E654B2">
        <w:rPr>
          <w:rFonts w:ascii="Arial" w:hAnsi="Arial" w:cs="Arial"/>
          <w:bCs/>
          <w:color w:val="auto"/>
          <w:sz w:val="24"/>
          <w:szCs w:val="24"/>
        </w:rPr>
        <w:t>,</w:t>
      </w:r>
      <w:r w:rsidRPr="00E654B2">
        <w:rPr>
          <w:rFonts w:ascii="Arial" w:hAnsi="Arial" w:cs="Arial"/>
          <w:bCs/>
          <w:color w:val="auto"/>
          <w:sz w:val="24"/>
          <w:szCs w:val="24"/>
        </w:rPr>
        <w:t xml:space="preserve"> formação</w:t>
      </w:r>
      <w:r w:rsidR="00E654B2">
        <w:rPr>
          <w:rFonts w:ascii="Arial" w:hAnsi="Arial" w:cs="Arial"/>
          <w:bCs/>
          <w:color w:val="auto"/>
          <w:sz w:val="24"/>
          <w:szCs w:val="24"/>
        </w:rPr>
        <w:t>, função e carga horária</w:t>
      </w:r>
      <w:r w:rsidRPr="00E654B2">
        <w:rPr>
          <w:rFonts w:ascii="Arial" w:hAnsi="Arial" w:cs="Arial"/>
          <w:bCs/>
          <w:color w:val="auto"/>
          <w:sz w:val="24"/>
          <w:szCs w:val="24"/>
        </w:rPr>
        <w:t>)</w:t>
      </w:r>
    </w:p>
    <w:p w:rsidR="00112E59" w:rsidRPr="00E654B2" w:rsidRDefault="00112E59" w:rsidP="00E654B2">
      <w:pPr>
        <w:pStyle w:val="PargrafodaLista"/>
        <w:numPr>
          <w:ilvl w:val="0"/>
          <w:numId w:val="15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  <w:r w:rsidRPr="00E654B2">
        <w:rPr>
          <w:rFonts w:ascii="Arial" w:hAnsi="Arial" w:cs="Arial"/>
          <w:bCs/>
          <w:color w:val="auto"/>
          <w:sz w:val="24"/>
          <w:szCs w:val="24"/>
        </w:rPr>
        <w:t>Apresentação da estrutura física (número de salas, identificação das salas, configuração das salas</w:t>
      </w:r>
      <w:r w:rsidR="003B46B5" w:rsidRPr="00E654B2">
        <w:rPr>
          <w:rFonts w:ascii="Arial" w:hAnsi="Arial" w:cs="Arial"/>
          <w:bCs/>
          <w:color w:val="auto"/>
          <w:sz w:val="24"/>
          <w:szCs w:val="24"/>
        </w:rPr>
        <w:t>)</w:t>
      </w:r>
    </w:p>
    <w:p w:rsidR="003B46B5" w:rsidRPr="00E654B2" w:rsidRDefault="003B46B5" w:rsidP="00E654B2">
      <w:pPr>
        <w:pStyle w:val="PargrafodaLista"/>
        <w:numPr>
          <w:ilvl w:val="0"/>
          <w:numId w:val="15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  <w:r w:rsidRPr="00E654B2">
        <w:rPr>
          <w:rFonts w:ascii="Arial" w:hAnsi="Arial" w:cs="Arial"/>
          <w:bCs/>
          <w:color w:val="auto"/>
          <w:sz w:val="24"/>
          <w:szCs w:val="24"/>
        </w:rPr>
        <w:t>Público atendido (número de usuários, distribuição no serviço, idade mínima e máxima)</w:t>
      </w:r>
    </w:p>
    <w:p w:rsidR="003B46B5" w:rsidRPr="00E654B2" w:rsidRDefault="003B46B5" w:rsidP="00E654B2">
      <w:pPr>
        <w:pStyle w:val="PargrafodaLista"/>
        <w:numPr>
          <w:ilvl w:val="0"/>
          <w:numId w:val="15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  <w:r w:rsidRPr="00E654B2">
        <w:rPr>
          <w:rFonts w:ascii="Arial" w:hAnsi="Arial" w:cs="Arial"/>
          <w:bCs/>
          <w:color w:val="auto"/>
          <w:sz w:val="24"/>
          <w:szCs w:val="24"/>
        </w:rPr>
        <w:t>Serviços</w:t>
      </w:r>
      <w:r w:rsidR="00E654B2">
        <w:rPr>
          <w:rFonts w:ascii="Arial" w:hAnsi="Arial" w:cs="Arial"/>
          <w:bCs/>
          <w:color w:val="auto"/>
          <w:sz w:val="24"/>
          <w:szCs w:val="24"/>
        </w:rPr>
        <w:t xml:space="preserve"> e programas</w:t>
      </w:r>
      <w:r w:rsidRPr="00E654B2">
        <w:rPr>
          <w:rFonts w:ascii="Arial" w:hAnsi="Arial" w:cs="Arial"/>
          <w:bCs/>
          <w:color w:val="auto"/>
          <w:sz w:val="24"/>
          <w:szCs w:val="24"/>
        </w:rPr>
        <w:t xml:space="preserve"> ofertados (centro dia, casa lar, escola de auto defensores, escola de família</w:t>
      </w:r>
      <w:r w:rsidR="00E654B2">
        <w:rPr>
          <w:rFonts w:ascii="Arial" w:hAnsi="Arial" w:cs="Arial"/>
          <w:bCs/>
          <w:color w:val="auto"/>
          <w:sz w:val="24"/>
          <w:szCs w:val="24"/>
        </w:rPr>
        <w:t xml:space="preserve"> com o número de usuários de cada</w:t>
      </w:r>
      <w:r w:rsidR="001D7EAE">
        <w:rPr>
          <w:rFonts w:ascii="Arial" w:hAnsi="Arial" w:cs="Arial"/>
          <w:bCs/>
          <w:color w:val="auto"/>
          <w:sz w:val="24"/>
          <w:szCs w:val="24"/>
        </w:rPr>
        <w:t xml:space="preserve"> serviço ou programa</w:t>
      </w:r>
      <w:r w:rsidRPr="00E654B2">
        <w:rPr>
          <w:rFonts w:ascii="Arial" w:hAnsi="Arial" w:cs="Arial"/>
          <w:bCs/>
          <w:color w:val="auto"/>
          <w:sz w:val="24"/>
          <w:szCs w:val="24"/>
        </w:rPr>
        <w:t>)</w:t>
      </w:r>
    </w:p>
    <w:p w:rsidR="003B46B5" w:rsidRPr="00E654B2" w:rsidRDefault="003B46B5" w:rsidP="00E654B2">
      <w:pPr>
        <w:pStyle w:val="PargrafodaLista"/>
        <w:numPr>
          <w:ilvl w:val="0"/>
          <w:numId w:val="15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  <w:r w:rsidRPr="00E654B2">
        <w:rPr>
          <w:rFonts w:ascii="Arial" w:hAnsi="Arial" w:cs="Arial"/>
          <w:bCs/>
          <w:color w:val="auto"/>
          <w:sz w:val="24"/>
          <w:szCs w:val="24"/>
        </w:rPr>
        <w:t>Organização do serviço</w:t>
      </w:r>
      <w:r w:rsidR="001D7EAE">
        <w:rPr>
          <w:rFonts w:ascii="Arial" w:hAnsi="Arial" w:cs="Arial"/>
          <w:bCs/>
          <w:color w:val="auto"/>
          <w:sz w:val="24"/>
          <w:szCs w:val="24"/>
        </w:rPr>
        <w:t xml:space="preserve"> e programas</w:t>
      </w:r>
      <w:r w:rsidRPr="00E654B2">
        <w:rPr>
          <w:rFonts w:ascii="Arial" w:hAnsi="Arial" w:cs="Arial"/>
          <w:bCs/>
          <w:color w:val="auto"/>
          <w:sz w:val="24"/>
          <w:szCs w:val="24"/>
        </w:rPr>
        <w:t xml:space="preserve"> (</w:t>
      </w:r>
      <w:r w:rsidR="001D7EAE">
        <w:rPr>
          <w:rFonts w:ascii="Arial" w:hAnsi="Arial" w:cs="Arial"/>
          <w:bCs/>
          <w:color w:val="auto"/>
          <w:sz w:val="24"/>
          <w:szCs w:val="24"/>
        </w:rPr>
        <w:t>conjunto</w:t>
      </w:r>
      <w:r w:rsidRPr="00E654B2">
        <w:rPr>
          <w:rFonts w:ascii="Arial" w:hAnsi="Arial" w:cs="Arial"/>
          <w:bCs/>
          <w:color w:val="auto"/>
          <w:sz w:val="24"/>
          <w:szCs w:val="24"/>
        </w:rPr>
        <w:t xml:space="preserve"> de atividades, oficinas, ambiências, dias e horário de funcionamento, fluxos, organização de prontuário</w:t>
      </w:r>
      <w:r w:rsidR="001D7EAE">
        <w:rPr>
          <w:rFonts w:ascii="Arial" w:hAnsi="Arial" w:cs="Arial"/>
          <w:bCs/>
          <w:color w:val="auto"/>
          <w:sz w:val="24"/>
          <w:szCs w:val="24"/>
        </w:rPr>
        <w:t>, grade de atividades</w:t>
      </w:r>
      <w:r w:rsidRPr="00E654B2">
        <w:rPr>
          <w:rFonts w:ascii="Arial" w:hAnsi="Arial" w:cs="Arial"/>
          <w:bCs/>
          <w:color w:val="auto"/>
          <w:sz w:val="24"/>
          <w:szCs w:val="24"/>
        </w:rPr>
        <w:t xml:space="preserve">) </w:t>
      </w:r>
    </w:p>
    <w:p w:rsidR="00E13CBC" w:rsidRDefault="00E13CBC" w:rsidP="000144BD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3B46B5" w:rsidRDefault="003B46B5" w:rsidP="000144BD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3B46B5" w:rsidRDefault="003B46B5" w:rsidP="000144BD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3B46B5" w:rsidRDefault="003B46B5" w:rsidP="000144BD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3B46B5" w:rsidRDefault="003B46B5" w:rsidP="000144BD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3B46B5" w:rsidRDefault="003B46B5" w:rsidP="000144BD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3B46B5" w:rsidRDefault="003B46B5" w:rsidP="000144BD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3B46B5" w:rsidRDefault="003B46B5" w:rsidP="000144BD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3B46B5" w:rsidRDefault="003B46B5" w:rsidP="000144BD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3B46B5" w:rsidRDefault="003B46B5" w:rsidP="000144BD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3B46B5" w:rsidRDefault="003B46B5" w:rsidP="000144BD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3B46B5" w:rsidRDefault="003B46B5" w:rsidP="000144BD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0144BD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0144BD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2C0769" w:rsidRDefault="002C0769" w:rsidP="000144BD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0144BD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7F5199" w:rsidRDefault="007F5199" w:rsidP="000144BD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C337EE" w:rsidRDefault="00C337EE" w:rsidP="000144BD">
      <w:pPr>
        <w:spacing w:line="360" w:lineRule="auto"/>
        <w:ind w:firstLine="567"/>
        <w:contextualSpacing/>
        <w:jc w:val="both"/>
        <w:rPr>
          <w:rFonts w:ascii="Arial" w:hAnsi="Arial" w:cs="Arial"/>
          <w:color w:val="auto"/>
          <w:sz w:val="24"/>
          <w:szCs w:val="24"/>
        </w:rPr>
      </w:pPr>
    </w:p>
    <w:p w:rsidR="000144BD" w:rsidRPr="00B34F5B" w:rsidRDefault="000144BD" w:rsidP="000144BD">
      <w:pPr>
        <w:spacing w:line="360" w:lineRule="auto"/>
        <w:ind w:firstLine="709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B34F5B">
        <w:rPr>
          <w:rFonts w:ascii="Arial" w:hAnsi="Arial" w:cs="Arial"/>
          <w:b/>
          <w:color w:val="auto"/>
          <w:sz w:val="24"/>
          <w:szCs w:val="24"/>
        </w:rPr>
        <w:lastRenderedPageBreak/>
        <w:t>Recomendações:</w:t>
      </w:r>
    </w:p>
    <w:p w:rsidR="003B46B5" w:rsidRDefault="003B46B5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Descrever a partir da realidade da organização do serviço observada pelo Consultor Técnico no roteiro de cada área e do contexto da instituição</w:t>
      </w:r>
      <w:r w:rsidR="001D7EAE">
        <w:rPr>
          <w:rFonts w:ascii="Arial" w:hAnsi="Arial" w:cs="Arial"/>
          <w:color w:val="auto"/>
          <w:sz w:val="24"/>
          <w:szCs w:val="24"/>
        </w:rPr>
        <w:t xml:space="preserve"> as recomendações técnicas necessárias. </w:t>
      </w:r>
    </w:p>
    <w:p w:rsidR="001D7EAE" w:rsidRDefault="001D7EAE" w:rsidP="001D7EAE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As recomendações devem considerar a parte estrutural, técnica e de organização do serviço.</w:t>
      </w:r>
    </w:p>
    <w:p w:rsidR="001D7EAE" w:rsidRDefault="001D7EAE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(Observar as informações do plano de ação, relatório de atividades, cadastro do CADSUAS, CNEAS)</w:t>
      </w: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E654B2" w:rsidRDefault="00E654B2" w:rsidP="003B46B5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963EA0" w:rsidRPr="00B73352" w:rsidRDefault="00963EA0" w:rsidP="001D7EAE">
      <w:pPr>
        <w:pStyle w:val="PargrafodaLista"/>
        <w:numPr>
          <w:ilvl w:val="1"/>
          <w:numId w:val="10"/>
        </w:numPr>
        <w:spacing w:line="360" w:lineRule="auto"/>
        <w:jc w:val="both"/>
        <w:outlineLvl w:val="0"/>
        <w:rPr>
          <w:rFonts w:ascii="Arial" w:hAnsi="Arial" w:cs="Arial"/>
          <w:b/>
          <w:color w:val="auto"/>
          <w:sz w:val="24"/>
          <w:szCs w:val="24"/>
        </w:rPr>
      </w:pPr>
      <w:bookmarkStart w:id="3" w:name="_Toc26894617"/>
      <w:r w:rsidRPr="00B73352">
        <w:rPr>
          <w:rFonts w:ascii="Arial" w:hAnsi="Arial" w:cs="Arial"/>
          <w:b/>
          <w:color w:val="auto"/>
          <w:sz w:val="24"/>
          <w:szCs w:val="24"/>
        </w:rPr>
        <w:lastRenderedPageBreak/>
        <w:t>Saúde</w:t>
      </w:r>
      <w:bookmarkEnd w:id="3"/>
    </w:p>
    <w:p w:rsidR="00E654B2" w:rsidRPr="001D7EAE" w:rsidRDefault="00E654B2" w:rsidP="001D7EAE">
      <w:pPr>
        <w:pStyle w:val="PargrafodaLista"/>
        <w:numPr>
          <w:ilvl w:val="0"/>
          <w:numId w:val="16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  <w:r w:rsidRPr="001D7EAE">
        <w:rPr>
          <w:rFonts w:ascii="Arial" w:hAnsi="Arial" w:cs="Arial"/>
          <w:bCs/>
          <w:color w:val="auto"/>
          <w:sz w:val="24"/>
          <w:szCs w:val="24"/>
        </w:rPr>
        <w:t>Apresentação do responsável e equipe técnica (número de profissionais</w:t>
      </w:r>
      <w:r w:rsidR="001D7EAE">
        <w:rPr>
          <w:rFonts w:ascii="Arial" w:hAnsi="Arial" w:cs="Arial"/>
          <w:bCs/>
          <w:color w:val="auto"/>
          <w:sz w:val="24"/>
          <w:szCs w:val="24"/>
        </w:rPr>
        <w:t>,</w:t>
      </w:r>
      <w:r w:rsidRPr="001D7EAE">
        <w:rPr>
          <w:rFonts w:ascii="Arial" w:hAnsi="Arial" w:cs="Arial"/>
          <w:bCs/>
          <w:color w:val="auto"/>
          <w:sz w:val="24"/>
          <w:szCs w:val="24"/>
        </w:rPr>
        <w:t xml:space="preserve"> formação</w:t>
      </w:r>
      <w:r w:rsidR="001D7EAE">
        <w:rPr>
          <w:rFonts w:ascii="Arial" w:hAnsi="Arial" w:cs="Arial"/>
          <w:bCs/>
          <w:color w:val="auto"/>
          <w:sz w:val="24"/>
          <w:szCs w:val="24"/>
        </w:rPr>
        <w:t xml:space="preserve"> e carga horária</w:t>
      </w:r>
      <w:r w:rsidRPr="001D7EAE">
        <w:rPr>
          <w:rFonts w:ascii="Arial" w:hAnsi="Arial" w:cs="Arial"/>
          <w:bCs/>
          <w:color w:val="auto"/>
          <w:sz w:val="24"/>
          <w:szCs w:val="24"/>
        </w:rPr>
        <w:t>)</w:t>
      </w:r>
    </w:p>
    <w:p w:rsidR="00E654B2" w:rsidRPr="001D7EAE" w:rsidRDefault="00E654B2" w:rsidP="001D7EAE">
      <w:pPr>
        <w:pStyle w:val="PargrafodaLista"/>
        <w:numPr>
          <w:ilvl w:val="0"/>
          <w:numId w:val="16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  <w:r w:rsidRPr="001D7EAE">
        <w:rPr>
          <w:rFonts w:ascii="Arial" w:hAnsi="Arial" w:cs="Arial"/>
          <w:bCs/>
          <w:color w:val="auto"/>
          <w:sz w:val="24"/>
          <w:szCs w:val="24"/>
        </w:rPr>
        <w:t>Apresentação da estrutura física (número de salas, identificação das salas, configuração das salas)</w:t>
      </w:r>
    </w:p>
    <w:p w:rsidR="00E654B2" w:rsidRPr="001D7EAE" w:rsidRDefault="00E654B2" w:rsidP="001D7EAE">
      <w:pPr>
        <w:pStyle w:val="PargrafodaLista"/>
        <w:numPr>
          <w:ilvl w:val="0"/>
          <w:numId w:val="16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  <w:r w:rsidRPr="001D7EAE">
        <w:rPr>
          <w:rFonts w:ascii="Arial" w:hAnsi="Arial" w:cs="Arial"/>
          <w:bCs/>
          <w:color w:val="auto"/>
          <w:sz w:val="24"/>
          <w:szCs w:val="24"/>
        </w:rPr>
        <w:t>Público atendido (número de usuários, distribuição no serviço, idade mínima e máxima, cumprimento de metas)</w:t>
      </w:r>
    </w:p>
    <w:p w:rsidR="00E654B2" w:rsidRPr="001D7EAE" w:rsidRDefault="00E654B2" w:rsidP="001D7EAE">
      <w:pPr>
        <w:pStyle w:val="PargrafodaLista"/>
        <w:numPr>
          <w:ilvl w:val="0"/>
          <w:numId w:val="16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  <w:r w:rsidRPr="001D7EAE">
        <w:rPr>
          <w:rFonts w:ascii="Arial" w:hAnsi="Arial" w:cs="Arial"/>
          <w:bCs/>
          <w:color w:val="auto"/>
          <w:sz w:val="24"/>
          <w:szCs w:val="24"/>
        </w:rPr>
        <w:t>Serviços ofertados (SERDI tipo I tipo II, CER II, III, IV)</w:t>
      </w:r>
    </w:p>
    <w:p w:rsidR="00E654B2" w:rsidRPr="00835A78" w:rsidRDefault="00E654B2" w:rsidP="001D7EAE">
      <w:pPr>
        <w:pStyle w:val="PargrafodaLista"/>
        <w:numPr>
          <w:ilvl w:val="0"/>
          <w:numId w:val="16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 w:rsidRPr="001D7EAE">
        <w:rPr>
          <w:rFonts w:ascii="Arial" w:hAnsi="Arial" w:cs="Arial"/>
          <w:bCs/>
          <w:color w:val="auto"/>
          <w:sz w:val="24"/>
          <w:szCs w:val="24"/>
        </w:rPr>
        <w:t>Organização do serviço (oferta de atividades, grupos, PIPA, Avaliação Multidimensional dias e horário de funcionamento, fluxos, organização de prontuário</w:t>
      </w:r>
      <w:r>
        <w:rPr>
          <w:rFonts w:ascii="Arial" w:hAnsi="Arial" w:cs="Arial"/>
          <w:b/>
          <w:color w:val="auto"/>
          <w:sz w:val="24"/>
          <w:szCs w:val="24"/>
        </w:rPr>
        <w:t xml:space="preserve">) </w:t>
      </w:r>
    </w:p>
    <w:p w:rsidR="00E654B2" w:rsidRDefault="00E654B2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1D7EAE" w:rsidRDefault="001D7EAE" w:rsidP="008266E4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963EA0" w:rsidRDefault="00CE582F" w:rsidP="00AB0326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 w:rsidRPr="00AB0326">
        <w:rPr>
          <w:rFonts w:ascii="Arial" w:hAnsi="Arial" w:cs="Arial"/>
          <w:b/>
          <w:bCs/>
          <w:color w:val="auto"/>
          <w:kern w:val="0"/>
          <w:sz w:val="24"/>
          <w:szCs w:val="24"/>
        </w:rPr>
        <w:lastRenderedPageBreak/>
        <w:t>Recomendações:</w:t>
      </w:r>
    </w:p>
    <w:p w:rsidR="001D7EAE" w:rsidRDefault="001D7EAE" w:rsidP="001D7EAE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Descrever a partir da realidade da organização do serviço observada pelo Consultor Técnico no roteiro de cada área e do contexto da instituição as recomendações técnicas necessárias. </w:t>
      </w:r>
    </w:p>
    <w:p w:rsidR="001D7EAE" w:rsidRDefault="001D7EAE" w:rsidP="001D7EAE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As recomendações devem considerar a parte estrutural, técnica e de organização do serviço.</w:t>
      </w:r>
    </w:p>
    <w:p w:rsidR="001D7EAE" w:rsidRDefault="001D7EAE" w:rsidP="001D7EAE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(Observar as informações da autodeclaração, contrato da Apae com município, CNES)</w:t>
      </w:r>
    </w:p>
    <w:p w:rsidR="009E22A0" w:rsidRDefault="009E22A0" w:rsidP="00D15DB7">
      <w:pPr>
        <w:pStyle w:val="PargrafodaLista"/>
        <w:spacing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1D7EAE" w:rsidRPr="00CE2DA6" w:rsidRDefault="001D7EAE" w:rsidP="00D15DB7">
      <w:pPr>
        <w:pStyle w:val="PargrafodaLista"/>
        <w:spacing w:line="36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33163F" w:rsidRPr="00CE2DA6" w:rsidRDefault="0033163F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33163F" w:rsidRDefault="0033163F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1D7EAE" w:rsidRPr="00B73352" w:rsidRDefault="001D7EAE" w:rsidP="001D7EAE">
      <w:pPr>
        <w:pStyle w:val="PargrafodaLista"/>
        <w:numPr>
          <w:ilvl w:val="1"/>
          <w:numId w:val="10"/>
        </w:numPr>
        <w:spacing w:line="360" w:lineRule="auto"/>
        <w:jc w:val="both"/>
        <w:outlineLvl w:val="0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Educação</w:t>
      </w:r>
    </w:p>
    <w:p w:rsidR="001D7EAE" w:rsidRPr="001D7EAE" w:rsidRDefault="001D7EAE" w:rsidP="001D7EAE">
      <w:pPr>
        <w:pStyle w:val="PargrafodaLista"/>
        <w:numPr>
          <w:ilvl w:val="0"/>
          <w:numId w:val="16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  <w:r w:rsidRPr="001D7EAE">
        <w:rPr>
          <w:rFonts w:ascii="Arial" w:hAnsi="Arial" w:cs="Arial"/>
          <w:bCs/>
          <w:color w:val="auto"/>
          <w:sz w:val="24"/>
          <w:szCs w:val="24"/>
        </w:rPr>
        <w:t>Apresentação do responsável e equipe técnica (número de profissionais</w:t>
      </w:r>
      <w:r>
        <w:rPr>
          <w:rFonts w:ascii="Arial" w:hAnsi="Arial" w:cs="Arial"/>
          <w:bCs/>
          <w:color w:val="auto"/>
          <w:sz w:val="24"/>
          <w:szCs w:val="24"/>
        </w:rPr>
        <w:t>,</w:t>
      </w:r>
      <w:r w:rsidRPr="001D7EAE">
        <w:rPr>
          <w:rFonts w:ascii="Arial" w:hAnsi="Arial" w:cs="Arial"/>
          <w:bCs/>
          <w:color w:val="auto"/>
          <w:sz w:val="24"/>
          <w:szCs w:val="24"/>
        </w:rPr>
        <w:t xml:space="preserve"> formação</w:t>
      </w:r>
      <w:r>
        <w:rPr>
          <w:rFonts w:ascii="Arial" w:hAnsi="Arial" w:cs="Arial"/>
          <w:bCs/>
          <w:color w:val="auto"/>
          <w:sz w:val="24"/>
          <w:szCs w:val="24"/>
        </w:rPr>
        <w:t>, função, carga horária, turno de trabalho, tipo de contrato -Estado, Município, Apae</w:t>
      </w:r>
      <w:r w:rsidRPr="001D7EAE">
        <w:rPr>
          <w:rFonts w:ascii="Arial" w:hAnsi="Arial" w:cs="Arial"/>
          <w:bCs/>
          <w:color w:val="auto"/>
          <w:sz w:val="24"/>
          <w:szCs w:val="24"/>
        </w:rPr>
        <w:t>)</w:t>
      </w:r>
    </w:p>
    <w:p w:rsidR="001D7EAE" w:rsidRPr="001D7EAE" w:rsidRDefault="001D7EAE" w:rsidP="001D7EAE">
      <w:pPr>
        <w:pStyle w:val="PargrafodaLista"/>
        <w:numPr>
          <w:ilvl w:val="0"/>
          <w:numId w:val="16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  <w:r w:rsidRPr="001D7EAE">
        <w:rPr>
          <w:rFonts w:ascii="Arial" w:hAnsi="Arial" w:cs="Arial"/>
          <w:bCs/>
          <w:color w:val="auto"/>
          <w:sz w:val="24"/>
          <w:szCs w:val="24"/>
        </w:rPr>
        <w:t>Apresentação da estrutura física (número de salas, identificação das salas, configuração das salas)</w:t>
      </w:r>
    </w:p>
    <w:p w:rsidR="001D7EAE" w:rsidRPr="001D7EAE" w:rsidRDefault="001D7EAE" w:rsidP="001D7EAE">
      <w:pPr>
        <w:pStyle w:val="PargrafodaLista"/>
        <w:numPr>
          <w:ilvl w:val="0"/>
          <w:numId w:val="16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  <w:r w:rsidRPr="001D7EAE">
        <w:rPr>
          <w:rFonts w:ascii="Arial" w:hAnsi="Arial" w:cs="Arial"/>
          <w:bCs/>
          <w:color w:val="auto"/>
          <w:sz w:val="24"/>
          <w:szCs w:val="24"/>
        </w:rPr>
        <w:t xml:space="preserve">Público atendido (número de </w:t>
      </w:r>
      <w:r>
        <w:rPr>
          <w:rFonts w:ascii="Arial" w:hAnsi="Arial" w:cs="Arial"/>
          <w:bCs/>
          <w:color w:val="auto"/>
          <w:sz w:val="24"/>
          <w:szCs w:val="24"/>
        </w:rPr>
        <w:t>estudantes,</w:t>
      </w:r>
      <w:r w:rsidRPr="001D7EAE">
        <w:rPr>
          <w:rFonts w:ascii="Arial" w:hAnsi="Arial" w:cs="Arial"/>
          <w:bCs/>
          <w:color w:val="auto"/>
          <w:sz w:val="24"/>
          <w:szCs w:val="24"/>
        </w:rPr>
        <w:t xml:space="preserve"> distribuição</w:t>
      </w:r>
      <w:r>
        <w:rPr>
          <w:rFonts w:ascii="Arial" w:hAnsi="Arial" w:cs="Arial"/>
          <w:bCs/>
          <w:color w:val="auto"/>
          <w:sz w:val="24"/>
          <w:szCs w:val="24"/>
        </w:rPr>
        <w:t xml:space="preserve"> nas turmas</w:t>
      </w:r>
      <w:r w:rsidR="00F47F82">
        <w:rPr>
          <w:rFonts w:ascii="Arial" w:hAnsi="Arial" w:cs="Arial"/>
          <w:bCs/>
          <w:color w:val="auto"/>
          <w:sz w:val="24"/>
          <w:szCs w:val="24"/>
        </w:rPr>
        <w:t>/nível de escolarização</w:t>
      </w:r>
      <w:r w:rsidRPr="001D7EAE">
        <w:rPr>
          <w:rFonts w:ascii="Arial" w:hAnsi="Arial" w:cs="Arial"/>
          <w:bCs/>
          <w:color w:val="auto"/>
          <w:sz w:val="24"/>
          <w:szCs w:val="24"/>
        </w:rPr>
        <w:t>, idade</w:t>
      </w:r>
      <w:r w:rsidR="00F47F82">
        <w:rPr>
          <w:rFonts w:ascii="Arial" w:hAnsi="Arial" w:cs="Arial"/>
          <w:bCs/>
          <w:color w:val="auto"/>
          <w:sz w:val="24"/>
          <w:szCs w:val="24"/>
        </w:rPr>
        <w:t xml:space="preserve"> e diagnóstico)</w:t>
      </w:r>
    </w:p>
    <w:p w:rsidR="001D7EAE" w:rsidRPr="001D7EAE" w:rsidRDefault="00F47F82" w:rsidP="001D7EAE">
      <w:pPr>
        <w:pStyle w:val="PargrafodaLista"/>
        <w:numPr>
          <w:ilvl w:val="0"/>
          <w:numId w:val="16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bCs/>
          <w:color w:val="auto"/>
          <w:sz w:val="24"/>
          <w:szCs w:val="24"/>
        </w:rPr>
        <w:t>Níveis e modalidades ofertados</w:t>
      </w:r>
      <w:r w:rsidR="001D7EAE" w:rsidRPr="001D7EAE">
        <w:rPr>
          <w:rFonts w:ascii="Arial" w:hAnsi="Arial" w:cs="Arial"/>
          <w:bCs/>
          <w:color w:val="auto"/>
          <w:sz w:val="24"/>
          <w:szCs w:val="24"/>
        </w:rPr>
        <w:t xml:space="preserve"> (</w:t>
      </w:r>
      <w:r>
        <w:rPr>
          <w:rFonts w:ascii="Arial" w:hAnsi="Arial" w:cs="Arial"/>
          <w:bCs/>
          <w:color w:val="auto"/>
          <w:sz w:val="24"/>
          <w:szCs w:val="24"/>
        </w:rPr>
        <w:t>Educação Infantil, Ensino Fundamental, EJA Anos Iniciais e Finais</w:t>
      </w:r>
      <w:r w:rsidR="001D7EAE" w:rsidRPr="001D7EAE">
        <w:rPr>
          <w:rFonts w:ascii="Arial" w:hAnsi="Arial" w:cs="Arial"/>
          <w:bCs/>
          <w:color w:val="auto"/>
          <w:sz w:val="24"/>
          <w:szCs w:val="24"/>
        </w:rPr>
        <w:t>)</w:t>
      </w:r>
    </w:p>
    <w:p w:rsidR="001D7EAE" w:rsidRPr="00835A78" w:rsidRDefault="001D7EAE" w:rsidP="001D7EAE">
      <w:pPr>
        <w:pStyle w:val="PargrafodaLista"/>
        <w:numPr>
          <w:ilvl w:val="0"/>
          <w:numId w:val="16"/>
        </w:numPr>
        <w:tabs>
          <w:tab w:val="left" w:pos="1650"/>
        </w:tabs>
        <w:spacing w:line="360" w:lineRule="auto"/>
        <w:jc w:val="both"/>
        <w:outlineLvl w:val="0"/>
        <w:rPr>
          <w:rFonts w:ascii="Arial" w:hAnsi="Arial" w:cs="Arial"/>
          <w:color w:val="auto"/>
          <w:sz w:val="24"/>
          <w:szCs w:val="24"/>
        </w:rPr>
      </w:pPr>
      <w:r w:rsidRPr="001D7EAE">
        <w:rPr>
          <w:rFonts w:ascii="Arial" w:hAnsi="Arial" w:cs="Arial"/>
          <w:bCs/>
          <w:color w:val="auto"/>
          <w:sz w:val="24"/>
          <w:szCs w:val="24"/>
        </w:rPr>
        <w:t>Organização do serviço (</w:t>
      </w:r>
      <w:r w:rsidR="00F47F82">
        <w:rPr>
          <w:rFonts w:ascii="Arial" w:hAnsi="Arial" w:cs="Arial"/>
          <w:bCs/>
          <w:color w:val="auto"/>
          <w:sz w:val="24"/>
          <w:szCs w:val="24"/>
        </w:rPr>
        <w:t>escrituração escolar e prática pedagógica)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F47F82">
      <w:pPr>
        <w:autoSpaceDE w:val="0"/>
        <w:autoSpaceDN w:val="0"/>
        <w:adjustRightInd w:val="0"/>
        <w:spacing w:before="0" w:after="0" w:line="360" w:lineRule="auto"/>
        <w:ind w:firstLine="720"/>
        <w:jc w:val="both"/>
        <w:rPr>
          <w:rFonts w:ascii="Arial" w:hAnsi="Arial" w:cs="Arial"/>
          <w:b/>
          <w:bCs/>
          <w:color w:val="auto"/>
          <w:kern w:val="0"/>
          <w:sz w:val="24"/>
          <w:szCs w:val="24"/>
        </w:rPr>
      </w:pPr>
      <w:r w:rsidRPr="00AB0326">
        <w:rPr>
          <w:rFonts w:ascii="Arial" w:hAnsi="Arial" w:cs="Arial"/>
          <w:b/>
          <w:bCs/>
          <w:color w:val="auto"/>
          <w:kern w:val="0"/>
          <w:sz w:val="24"/>
          <w:szCs w:val="24"/>
        </w:rPr>
        <w:lastRenderedPageBreak/>
        <w:t>Recomendações:</w:t>
      </w:r>
    </w:p>
    <w:p w:rsidR="00F47F82" w:rsidRDefault="00F47F82" w:rsidP="00F47F82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Descrever a partir da realidade da organização do serviço observada pelo Consultor Técnico no roteiro de cada área e do contexto da instituição as recomendações técnicas necessárias. </w:t>
      </w:r>
    </w:p>
    <w:p w:rsidR="00F47F82" w:rsidRDefault="00F47F82" w:rsidP="00F47F82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As recomendações devem considerar a parte estrutural, técnica e de organização do serviço.</w:t>
      </w:r>
    </w:p>
    <w:p w:rsidR="00F47F82" w:rsidRDefault="00F47F82" w:rsidP="00F47F82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(Observar as informações</w:t>
      </w:r>
      <w:r w:rsidR="00993211">
        <w:rPr>
          <w:rFonts w:ascii="Arial" w:hAnsi="Arial" w:cs="Arial"/>
          <w:color w:val="auto"/>
          <w:sz w:val="24"/>
          <w:szCs w:val="24"/>
        </w:rPr>
        <w:t xml:space="preserve"> do Educa Censo, de registro da</w:t>
      </w:r>
      <w:r w:rsidR="0015695A">
        <w:rPr>
          <w:rFonts w:ascii="Arial" w:hAnsi="Arial" w:cs="Arial"/>
          <w:color w:val="auto"/>
          <w:sz w:val="24"/>
          <w:szCs w:val="24"/>
        </w:rPr>
        <w:t xml:space="preserve"> vida escolar do estudante, sobre o p</w:t>
      </w:r>
      <w:r w:rsidR="00993211">
        <w:rPr>
          <w:rFonts w:ascii="Arial" w:hAnsi="Arial" w:cs="Arial"/>
          <w:color w:val="auto"/>
          <w:sz w:val="24"/>
          <w:szCs w:val="24"/>
        </w:rPr>
        <w:t>ú</w:t>
      </w:r>
      <w:r w:rsidR="0015695A">
        <w:rPr>
          <w:rFonts w:ascii="Arial" w:hAnsi="Arial" w:cs="Arial"/>
          <w:color w:val="auto"/>
          <w:sz w:val="24"/>
          <w:szCs w:val="24"/>
        </w:rPr>
        <w:t xml:space="preserve">blico alvo, </w:t>
      </w:r>
      <w:r w:rsidR="00993211">
        <w:rPr>
          <w:rFonts w:ascii="Arial" w:hAnsi="Arial" w:cs="Arial"/>
          <w:color w:val="auto"/>
          <w:sz w:val="24"/>
          <w:szCs w:val="24"/>
        </w:rPr>
        <w:t>sua</w:t>
      </w:r>
      <w:r w:rsidR="0015695A">
        <w:rPr>
          <w:rFonts w:ascii="Arial" w:hAnsi="Arial" w:cs="Arial"/>
          <w:color w:val="auto"/>
          <w:sz w:val="24"/>
          <w:szCs w:val="24"/>
        </w:rPr>
        <w:t xml:space="preserve"> faixa etária</w:t>
      </w:r>
      <w:r w:rsidR="00993211">
        <w:rPr>
          <w:rFonts w:ascii="Arial" w:hAnsi="Arial" w:cs="Arial"/>
          <w:color w:val="auto"/>
          <w:sz w:val="24"/>
          <w:szCs w:val="24"/>
        </w:rPr>
        <w:t xml:space="preserve"> e</w:t>
      </w:r>
      <w:r w:rsidR="001954E6">
        <w:rPr>
          <w:rFonts w:ascii="Arial" w:hAnsi="Arial" w:cs="Arial"/>
          <w:color w:val="auto"/>
          <w:sz w:val="24"/>
          <w:szCs w:val="24"/>
        </w:rPr>
        <w:t xml:space="preserve"> o planejamento </w:t>
      </w:r>
      <w:r w:rsidR="00993211">
        <w:rPr>
          <w:rFonts w:ascii="Arial" w:hAnsi="Arial" w:cs="Arial"/>
          <w:color w:val="auto"/>
          <w:sz w:val="24"/>
          <w:szCs w:val="24"/>
        </w:rPr>
        <w:t>de cada</w:t>
      </w:r>
      <w:r w:rsidR="001954E6">
        <w:rPr>
          <w:rFonts w:ascii="Arial" w:hAnsi="Arial" w:cs="Arial"/>
          <w:color w:val="auto"/>
          <w:sz w:val="24"/>
          <w:szCs w:val="24"/>
        </w:rPr>
        <w:t xml:space="preserve"> nível ou modalidade de ensino</w:t>
      </w:r>
      <w:r>
        <w:rPr>
          <w:rFonts w:ascii="Arial" w:hAnsi="Arial" w:cs="Arial"/>
          <w:color w:val="auto"/>
          <w:sz w:val="24"/>
          <w:szCs w:val="24"/>
        </w:rPr>
        <w:t>)</w:t>
      </w:r>
      <w:r w:rsidR="00993211">
        <w:rPr>
          <w:rFonts w:ascii="Arial" w:hAnsi="Arial" w:cs="Arial"/>
          <w:color w:val="auto"/>
          <w:sz w:val="24"/>
          <w:szCs w:val="24"/>
        </w:rPr>
        <w:t>.</w:t>
      </w:r>
    </w:p>
    <w:p w:rsidR="0015695A" w:rsidRDefault="0015695A" w:rsidP="0015695A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5695A" w:rsidRDefault="0015695A" w:rsidP="00F47F82">
      <w:pPr>
        <w:pStyle w:val="PargrafodaLista"/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1D7EAE" w:rsidRDefault="001D7EAE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Default="00F47F82" w:rsidP="00963EA0">
      <w:pPr>
        <w:pStyle w:val="PargrafodaLista"/>
        <w:spacing w:before="0" w:after="0" w:line="360" w:lineRule="auto"/>
        <w:ind w:left="0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F47F82" w:rsidRPr="00A906C7" w:rsidRDefault="00F47F82" w:rsidP="00A906C7">
      <w:pPr>
        <w:spacing w:before="0" w:after="0" w:line="360" w:lineRule="auto"/>
        <w:jc w:val="both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:rsidR="00963EA0" w:rsidRPr="00A7765B" w:rsidRDefault="00963EA0" w:rsidP="006F5C7C">
      <w:pPr>
        <w:pStyle w:val="PargrafodaLista"/>
        <w:numPr>
          <w:ilvl w:val="0"/>
          <w:numId w:val="10"/>
        </w:numPr>
        <w:spacing w:before="0" w:after="0" w:line="360" w:lineRule="auto"/>
        <w:jc w:val="both"/>
        <w:outlineLvl w:val="0"/>
        <w:rPr>
          <w:rFonts w:ascii="Arial" w:hAnsi="Arial" w:cs="Arial"/>
          <w:b/>
          <w:color w:val="auto"/>
          <w:sz w:val="24"/>
          <w:szCs w:val="24"/>
        </w:rPr>
      </w:pPr>
      <w:bookmarkStart w:id="4" w:name="_Toc26894618"/>
      <w:r w:rsidRPr="00A7765B">
        <w:rPr>
          <w:rFonts w:ascii="Arial" w:hAnsi="Arial" w:cs="Arial"/>
          <w:b/>
          <w:color w:val="auto"/>
          <w:sz w:val="24"/>
          <w:szCs w:val="24"/>
        </w:rPr>
        <w:t>Considerações Finais</w:t>
      </w:r>
      <w:bookmarkEnd w:id="4"/>
    </w:p>
    <w:p w:rsidR="00963EA0" w:rsidRPr="006F5C7C" w:rsidRDefault="00963EA0" w:rsidP="00963EA0">
      <w:pPr>
        <w:pStyle w:val="PargrafodaLista"/>
        <w:tabs>
          <w:tab w:val="left" w:pos="720"/>
          <w:tab w:val="left" w:pos="1815"/>
        </w:tabs>
        <w:spacing w:before="0" w:after="0" w:line="360" w:lineRule="auto"/>
        <w:ind w:left="0"/>
        <w:jc w:val="both"/>
        <w:rPr>
          <w:rFonts w:ascii="Arial" w:hAnsi="Arial" w:cs="Arial"/>
          <w:color w:val="auto"/>
          <w:sz w:val="24"/>
          <w:szCs w:val="24"/>
        </w:rPr>
      </w:pPr>
      <w:r w:rsidRPr="00CE2DA6">
        <w:rPr>
          <w:rFonts w:ascii="Arial" w:hAnsi="Arial" w:cs="Arial"/>
          <w:color w:val="FF0000"/>
          <w:sz w:val="24"/>
          <w:szCs w:val="24"/>
        </w:rPr>
        <w:tab/>
      </w:r>
      <w:r w:rsidRPr="00CE2DA6">
        <w:rPr>
          <w:rFonts w:ascii="Arial" w:hAnsi="Arial" w:cs="Arial"/>
          <w:color w:val="FF0000"/>
          <w:sz w:val="24"/>
          <w:szCs w:val="24"/>
        </w:rPr>
        <w:tab/>
      </w:r>
    </w:p>
    <w:p w:rsidR="00F47F82" w:rsidRPr="00A906C7" w:rsidRDefault="00F47F82" w:rsidP="00A906C7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 w:rsidRPr="00A906C7">
        <w:rPr>
          <w:rFonts w:ascii="Arial" w:hAnsi="Arial" w:cs="Arial"/>
          <w:color w:val="auto"/>
          <w:kern w:val="0"/>
          <w:sz w:val="24"/>
          <w:szCs w:val="24"/>
        </w:rPr>
        <w:t>Trazer as questões mais relevantes observadas nas recomendações de uma forma geral.</w:t>
      </w:r>
    </w:p>
    <w:p w:rsidR="00F47F82" w:rsidRPr="00A906C7" w:rsidRDefault="00F47F82" w:rsidP="00A906C7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 w:rsidRPr="00A906C7">
        <w:rPr>
          <w:rFonts w:ascii="Arial" w:hAnsi="Arial" w:cs="Arial"/>
          <w:color w:val="auto"/>
          <w:kern w:val="0"/>
          <w:sz w:val="24"/>
          <w:szCs w:val="24"/>
        </w:rPr>
        <w:t>Trazer de forma específica de cada área (gestão, assistência social, saúde, educação) as principais recomendações</w:t>
      </w:r>
    </w:p>
    <w:p w:rsidR="00A906C7" w:rsidRPr="00A906C7" w:rsidRDefault="00A906C7" w:rsidP="00A906C7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 w:rsidRPr="00A906C7">
        <w:rPr>
          <w:rFonts w:ascii="Arial" w:hAnsi="Arial" w:cs="Arial"/>
          <w:color w:val="auto"/>
          <w:kern w:val="0"/>
          <w:sz w:val="24"/>
          <w:szCs w:val="24"/>
        </w:rPr>
        <w:t>Encaminhamentos: SIGA, assessoria em determinado assunto (Avaliação Multidimensional, Centro Dia, Organização da Escola), Curso</w:t>
      </w:r>
      <w:r w:rsidR="008C2D8B">
        <w:rPr>
          <w:rFonts w:ascii="Arial" w:hAnsi="Arial" w:cs="Arial"/>
          <w:color w:val="auto"/>
          <w:kern w:val="0"/>
          <w:sz w:val="24"/>
          <w:szCs w:val="24"/>
        </w:rPr>
        <w:t>s</w:t>
      </w:r>
      <w:r w:rsidRPr="00A906C7">
        <w:rPr>
          <w:rFonts w:ascii="Arial" w:hAnsi="Arial" w:cs="Arial"/>
          <w:color w:val="auto"/>
          <w:kern w:val="0"/>
          <w:sz w:val="24"/>
          <w:szCs w:val="24"/>
        </w:rPr>
        <w:t>.</w:t>
      </w:r>
    </w:p>
    <w:p w:rsidR="00F47F82" w:rsidRDefault="00F47F82" w:rsidP="00A906C7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 w:line="360" w:lineRule="auto"/>
        <w:jc w:val="both"/>
        <w:rPr>
          <w:rFonts w:ascii="Arial" w:hAnsi="Arial" w:cs="Arial"/>
          <w:color w:val="auto"/>
          <w:kern w:val="0"/>
          <w:sz w:val="24"/>
          <w:szCs w:val="24"/>
        </w:rPr>
      </w:pPr>
      <w:r w:rsidRPr="00A906C7">
        <w:rPr>
          <w:rFonts w:ascii="Arial" w:hAnsi="Arial" w:cs="Arial"/>
          <w:color w:val="auto"/>
          <w:kern w:val="0"/>
          <w:sz w:val="24"/>
          <w:szCs w:val="24"/>
        </w:rPr>
        <w:t>Finalizar</w:t>
      </w:r>
      <w:r w:rsidR="00A906C7" w:rsidRPr="00A906C7">
        <w:rPr>
          <w:rFonts w:ascii="Arial" w:hAnsi="Arial" w:cs="Arial"/>
          <w:color w:val="auto"/>
          <w:kern w:val="0"/>
          <w:sz w:val="24"/>
          <w:szCs w:val="24"/>
        </w:rPr>
        <w:t xml:space="preserve"> indicando </w:t>
      </w:r>
      <w:r w:rsidR="00FE7317">
        <w:rPr>
          <w:rFonts w:ascii="Arial" w:hAnsi="Arial" w:cs="Arial"/>
          <w:color w:val="auto"/>
          <w:kern w:val="0"/>
          <w:sz w:val="24"/>
          <w:szCs w:val="24"/>
        </w:rPr>
        <w:t xml:space="preserve">se há ou não </w:t>
      </w:r>
      <w:r w:rsidR="00A906C7" w:rsidRPr="00A906C7">
        <w:rPr>
          <w:rFonts w:ascii="Arial" w:hAnsi="Arial" w:cs="Arial"/>
          <w:color w:val="auto"/>
          <w:kern w:val="0"/>
          <w:sz w:val="24"/>
          <w:szCs w:val="24"/>
        </w:rPr>
        <w:t>a necessidade de consultoria que será posteriormente analisada</w:t>
      </w:r>
      <w:r w:rsidR="00FE7317">
        <w:rPr>
          <w:rFonts w:ascii="Arial" w:hAnsi="Arial" w:cs="Arial"/>
          <w:color w:val="auto"/>
          <w:kern w:val="0"/>
          <w:sz w:val="24"/>
          <w:szCs w:val="24"/>
        </w:rPr>
        <w:t xml:space="preserve"> pelos técnicos no nível central</w:t>
      </w:r>
      <w:r w:rsidR="00A906C7" w:rsidRPr="00A906C7">
        <w:rPr>
          <w:rFonts w:ascii="Arial" w:hAnsi="Arial" w:cs="Arial"/>
          <w:color w:val="auto"/>
          <w:kern w:val="0"/>
          <w:sz w:val="24"/>
          <w:szCs w:val="24"/>
        </w:rPr>
        <w:t xml:space="preserve">. </w:t>
      </w:r>
    </w:p>
    <w:p w:rsidR="00A906C7" w:rsidRPr="00A906C7" w:rsidRDefault="00A906C7" w:rsidP="00A906C7">
      <w:pPr>
        <w:pStyle w:val="PargrafodaLista"/>
        <w:autoSpaceDE w:val="0"/>
        <w:autoSpaceDN w:val="0"/>
        <w:adjustRightInd w:val="0"/>
        <w:spacing w:before="0" w:after="0" w:line="360" w:lineRule="auto"/>
        <w:ind w:left="144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p w:rsidR="00BF7869" w:rsidRDefault="00BF7869" w:rsidP="008065FF">
      <w:pPr>
        <w:tabs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A906C7" w:rsidRDefault="00A906C7" w:rsidP="008065FF">
      <w:pPr>
        <w:tabs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A906C7" w:rsidRDefault="00A906C7" w:rsidP="008065FF">
      <w:pPr>
        <w:tabs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A906C7" w:rsidRDefault="00A906C7" w:rsidP="008065FF">
      <w:pPr>
        <w:tabs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A906C7" w:rsidRDefault="00A906C7" w:rsidP="008065FF">
      <w:pPr>
        <w:tabs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A906C7" w:rsidRDefault="00A906C7" w:rsidP="008065FF">
      <w:pPr>
        <w:tabs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A906C7" w:rsidRDefault="00A906C7" w:rsidP="008065FF">
      <w:pPr>
        <w:tabs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A906C7" w:rsidRDefault="00A906C7" w:rsidP="008065FF">
      <w:pPr>
        <w:tabs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A906C7" w:rsidRDefault="00A906C7" w:rsidP="008065FF">
      <w:pPr>
        <w:tabs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A906C7" w:rsidRDefault="00A906C7" w:rsidP="008065FF">
      <w:pPr>
        <w:tabs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A906C7" w:rsidRDefault="00A906C7" w:rsidP="008065FF">
      <w:pPr>
        <w:tabs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A906C7" w:rsidRDefault="00A906C7" w:rsidP="008065FF">
      <w:pPr>
        <w:tabs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A906C7" w:rsidRDefault="00A906C7" w:rsidP="008065FF">
      <w:pPr>
        <w:tabs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A906C7" w:rsidRDefault="00A906C7" w:rsidP="008065FF">
      <w:pPr>
        <w:tabs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A906C7" w:rsidRDefault="00A906C7" w:rsidP="008065FF">
      <w:pPr>
        <w:tabs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A906C7" w:rsidRDefault="00A906C7" w:rsidP="008065FF">
      <w:pPr>
        <w:tabs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A906C7" w:rsidRDefault="00A906C7" w:rsidP="008065FF">
      <w:pPr>
        <w:tabs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A906C7" w:rsidRDefault="00A906C7" w:rsidP="008065FF">
      <w:pPr>
        <w:tabs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ANEXOS</w:t>
      </w:r>
    </w:p>
    <w:p w:rsidR="00A906C7" w:rsidRDefault="00A906C7" w:rsidP="008065FF">
      <w:pPr>
        <w:tabs>
          <w:tab w:val="left" w:pos="1080"/>
        </w:tabs>
        <w:rPr>
          <w:rFonts w:ascii="Arial" w:hAnsi="Arial" w:cs="Arial"/>
          <w:color w:val="auto"/>
          <w:kern w:val="0"/>
          <w:sz w:val="24"/>
          <w:szCs w:val="24"/>
        </w:rPr>
      </w:pPr>
    </w:p>
    <w:p w:rsidR="00A906C7" w:rsidRPr="00CE2DA6" w:rsidRDefault="00A906C7" w:rsidP="008065FF">
      <w:pPr>
        <w:tabs>
          <w:tab w:val="left" w:pos="1080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Anexar os documentos apresentados por área pela Apae.</w:t>
      </w:r>
    </w:p>
    <w:p w:rsidR="00837750" w:rsidRPr="00CE2DA6" w:rsidRDefault="00837750" w:rsidP="008065FF">
      <w:pPr>
        <w:tabs>
          <w:tab w:val="left" w:pos="1080"/>
        </w:tabs>
        <w:rPr>
          <w:rFonts w:ascii="Arial" w:hAnsi="Arial" w:cs="Arial"/>
          <w:color w:val="FF0000"/>
          <w:sz w:val="24"/>
          <w:szCs w:val="24"/>
        </w:rPr>
      </w:pPr>
    </w:p>
    <w:p w:rsidR="00837750" w:rsidRPr="00CE2DA6" w:rsidRDefault="00A906C7" w:rsidP="008065FF">
      <w:pPr>
        <w:tabs>
          <w:tab w:val="left" w:pos="1080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>
            <wp:extent cx="5038511" cy="3287102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161" cy="3293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7750" w:rsidRPr="00CE2DA6" w:rsidRDefault="00837750" w:rsidP="008065FF">
      <w:pPr>
        <w:tabs>
          <w:tab w:val="left" w:pos="1080"/>
        </w:tabs>
        <w:rPr>
          <w:rFonts w:ascii="Arial" w:hAnsi="Arial" w:cs="Arial"/>
          <w:color w:val="FF0000"/>
          <w:sz w:val="24"/>
          <w:szCs w:val="24"/>
        </w:rPr>
      </w:pPr>
    </w:p>
    <w:sectPr w:rsidR="00837750" w:rsidRPr="00CE2DA6" w:rsidSect="00122AC7">
      <w:footerReference w:type="default" r:id="rId15"/>
      <w:pgSz w:w="11906" w:h="16838"/>
      <w:pgMar w:top="1418" w:right="1701" w:bottom="851" w:left="1701" w:header="567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B06" w:rsidRDefault="00525B06">
      <w:pPr>
        <w:spacing w:after="0" w:line="240" w:lineRule="auto"/>
      </w:pPr>
      <w:r>
        <w:separator/>
      </w:r>
    </w:p>
  </w:endnote>
  <w:endnote w:type="continuationSeparator" w:id="0">
    <w:p w:rsidR="00525B06" w:rsidRDefault="0052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D1" w:rsidRDefault="00781FD1">
    <w:pPr>
      <w:pStyle w:val="Rodap"/>
      <w:jc w:val="right"/>
    </w:pPr>
  </w:p>
  <w:p w:rsidR="00781FD1" w:rsidRDefault="00781F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935129"/>
      <w:docPartObj>
        <w:docPartGallery w:val="Page Numbers (Bottom of Page)"/>
        <w:docPartUnique/>
      </w:docPartObj>
    </w:sdtPr>
    <w:sdtEndPr/>
    <w:sdtContent>
      <w:p w:rsidR="00781FD1" w:rsidRDefault="00FE0CA4">
        <w:pPr>
          <w:pStyle w:val="Rodap"/>
          <w:jc w:val="right"/>
        </w:pPr>
        <w:r>
          <w:fldChar w:fldCharType="begin"/>
        </w:r>
        <w:r w:rsidR="00781FD1">
          <w:instrText>PAGE   \* MERGEFORMAT</w:instrText>
        </w:r>
        <w:r>
          <w:fldChar w:fldCharType="separate"/>
        </w:r>
        <w:r w:rsidR="00993211">
          <w:rPr>
            <w:noProof/>
          </w:rPr>
          <w:t>13</w:t>
        </w:r>
        <w:r>
          <w:rPr>
            <w:noProof/>
          </w:rPr>
          <w:fldChar w:fldCharType="end"/>
        </w:r>
        <w:r w:rsidR="00781FD1">
          <w:t>/29</w:t>
        </w:r>
      </w:p>
    </w:sdtContent>
  </w:sdt>
  <w:p w:rsidR="00781FD1" w:rsidRDefault="00781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B06" w:rsidRDefault="00525B06">
      <w:pPr>
        <w:spacing w:after="0" w:line="240" w:lineRule="auto"/>
      </w:pPr>
      <w:r>
        <w:separator/>
      </w:r>
    </w:p>
  </w:footnote>
  <w:footnote w:type="continuationSeparator" w:id="0">
    <w:p w:rsidR="00525B06" w:rsidRDefault="0052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385EB710"/>
    <w:lvl w:ilvl="0">
      <w:start w:val="1"/>
      <w:numFmt w:val="bullet"/>
      <w:pStyle w:val="Commarcadores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119108B7"/>
    <w:multiLevelType w:val="hybridMultilevel"/>
    <w:tmpl w:val="283AC404"/>
    <w:lvl w:ilvl="0" w:tplc="0416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A0A6BC8"/>
    <w:multiLevelType w:val="hybridMultilevel"/>
    <w:tmpl w:val="435EE4A4"/>
    <w:lvl w:ilvl="0" w:tplc="E7A2F748">
      <w:start w:val="1"/>
      <w:numFmt w:val="decimal"/>
      <w:lvlText w:val="%1."/>
      <w:lvlJc w:val="left"/>
      <w:pPr>
        <w:ind w:left="156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32F5102D"/>
    <w:multiLevelType w:val="hybridMultilevel"/>
    <w:tmpl w:val="C61E28E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7F6A45"/>
    <w:multiLevelType w:val="multilevel"/>
    <w:tmpl w:val="30FED030"/>
    <w:lvl w:ilvl="0">
      <w:start w:val="1"/>
      <w:numFmt w:val="decimal"/>
      <w:pStyle w:val="Numerad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erada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Numerada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Numerada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Numerada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0" w15:restartNumberingAfterBreak="0">
    <w:nsid w:val="3DDF501A"/>
    <w:multiLevelType w:val="multilevel"/>
    <w:tmpl w:val="C7E29D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  <w:b/>
      </w:rPr>
    </w:lvl>
  </w:abstractNum>
  <w:abstractNum w:abstractNumId="11" w15:restartNumberingAfterBreak="0">
    <w:nsid w:val="475E20C6"/>
    <w:multiLevelType w:val="hybridMultilevel"/>
    <w:tmpl w:val="18D864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3D21A1"/>
    <w:multiLevelType w:val="hybridMultilevel"/>
    <w:tmpl w:val="901CF730"/>
    <w:lvl w:ilvl="0" w:tplc="0416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16B0BDA"/>
    <w:multiLevelType w:val="hybridMultilevel"/>
    <w:tmpl w:val="F22AE41E"/>
    <w:lvl w:ilvl="0" w:tplc="FC945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F5F92"/>
    <w:multiLevelType w:val="hybridMultilevel"/>
    <w:tmpl w:val="638A056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CD103B"/>
    <w:multiLevelType w:val="hybridMultilevel"/>
    <w:tmpl w:val="D0746A0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340099"/>
    <w:multiLevelType w:val="hybridMultilevel"/>
    <w:tmpl w:val="2DB844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5"/>
  </w:num>
  <w:num w:numId="9">
    <w:abstractNumId w:val="13"/>
  </w:num>
  <w:num w:numId="10">
    <w:abstractNumId w:val="10"/>
  </w:num>
  <w:num w:numId="11">
    <w:abstractNumId w:val="8"/>
  </w:num>
  <w:num w:numId="12">
    <w:abstractNumId w:val="14"/>
  </w:num>
  <w:num w:numId="13">
    <w:abstractNumId w:val="11"/>
  </w:num>
  <w:num w:numId="14">
    <w:abstractNumId w:val="7"/>
  </w:num>
  <w:num w:numId="15">
    <w:abstractNumId w:val="5"/>
  </w:num>
  <w:num w:numId="16">
    <w:abstractNumId w:val="12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1C"/>
    <w:rsid w:val="00000282"/>
    <w:rsid w:val="00005089"/>
    <w:rsid w:val="000079F2"/>
    <w:rsid w:val="00007CA7"/>
    <w:rsid w:val="00007E0A"/>
    <w:rsid w:val="00012FEB"/>
    <w:rsid w:val="000144BD"/>
    <w:rsid w:val="00016EE2"/>
    <w:rsid w:val="00023AFD"/>
    <w:rsid w:val="0002435E"/>
    <w:rsid w:val="000266B2"/>
    <w:rsid w:val="000311A3"/>
    <w:rsid w:val="00033F22"/>
    <w:rsid w:val="00035DE4"/>
    <w:rsid w:val="00037B6E"/>
    <w:rsid w:val="000402AE"/>
    <w:rsid w:val="00043EDD"/>
    <w:rsid w:val="00044A39"/>
    <w:rsid w:val="00046012"/>
    <w:rsid w:val="00056069"/>
    <w:rsid w:val="000562BC"/>
    <w:rsid w:val="00057A1E"/>
    <w:rsid w:val="000617D2"/>
    <w:rsid w:val="000648B2"/>
    <w:rsid w:val="00070286"/>
    <w:rsid w:val="00072AFB"/>
    <w:rsid w:val="0007352C"/>
    <w:rsid w:val="0007393D"/>
    <w:rsid w:val="00074EAA"/>
    <w:rsid w:val="00077314"/>
    <w:rsid w:val="000775DE"/>
    <w:rsid w:val="00080868"/>
    <w:rsid w:val="00081F61"/>
    <w:rsid w:val="00082387"/>
    <w:rsid w:val="000858FA"/>
    <w:rsid w:val="00086251"/>
    <w:rsid w:val="00087C6C"/>
    <w:rsid w:val="00087DB9"/>
    <w:rsid w:val="00093C8D"/>
    <w:rsid w:val="00093DD2"/>
    <w:rsid w:val="000948D2"/>
    <w:rsid w:val="00096846"/>
    <w:rsid w:val="00097CFB"/>
    <w:rsid w:val="000A01E5"/>
    <w:rsid w:val="000A0C90"/>
    <w:rsid w:val="000A189D"/>
    <w:rsid w:val="000A1A7F"/>
    <w:rsid w:val="000A6C13"/>
    <w:rsid w:val="000A7107"/>
    <w:rsid w:val="000B3AA4"/>
    <w:rsid w:val="000B4009"/>
    <w:rsid w:val="000B6D5A"/>
    <w:rsid w:val="000C0550"/>
    <w:rsid w:val="000C1E8E"/>
    <w:rsid w:val="000C6E09"/>
    <w:rsid w:val="000D2DB1"/>
    <w:rsid w:val="000D3B35"/>
    <w:rsid w:val="000D5521"/>
    <w:rsid w:val="000D573C"/>
    <w:rsid w:val="000D5F41"/>
    <w:rsid w:val="000D6145"/>
    <w:rsid w:val="000D6468"/>
    <w:rsid w:val="000E0485"/>
    <w:rsid w:val="000E1C68"/>
    <w:rsid w:val="000E49B4"/>
    <w:rsid w:val="000E555A"/>
    <w:rsid w:val="000E5654"/>
    <w:rsid w:val="000F1C30"/>
    <w:rsid w:val="000F2D13"/>
    <w:rsid w:val="000F2D8A"/>
    <w:rsid w:val="000F3250"/>
    <w:rsid w:val="000F67E6"/>
    <w:rsid w:val="000F7F88"/>
    <w:rsid w:val="00100FC2"/>
    <w:rsid w:val="00102032"/>
    <w:rsid w:val="0010272D"/>
    <w:rsid w:val="00102E3F"/>
    <w:rsid w:val="00104A7B"/>
    <w:rsid w:val="00106DAE"/>
    <w:rsid w:val="001075DF"/>
    <w:rsid w:val="0011022A"/>
    <w:rsid w:val="001103D4"/>
    <w:rsid w:val="00110ED4"/>
    <w:rsid w:val="00111202"/>
    <w:rsid w:val="00112E59"/>
    <w:rsid w:val="00114517"/>
    <w:rsid w:val="0011703B"/>
    <w:rsid w:val="00117FDE"/>
    <w:rsid w:val="001223EC"/>
    <w:rsid w:val="00122AC7"/>
    <w:rsid w:val="00124FBC"/>
    <w:rsid w:val="001267AF"/>
    <w:rsid w:val="00127141"/>
    <w:rsid w:val="00132255"/>
    <w:rsid w:val="0013389F"/>
    <w:rsid w:val="00133AB1"/>
    <w:rsid w:val="00135E19"/>
    <w:rsid w:val="00137568"/>
    <w:rsid w:val="00137A38"/>
    <w:rsid w:val="00140125"/>
    <w:rsid w:val="00145944"/>
    <w:rsid w:val="00145AB2"/>
    <w:rsid w:val="00145B68"/>
    <w:rsid w:val="0014635F"/>
    <w:rsid w:val="00147B58"/>
    <w:rsid w:val="00151B36"/>
    <w:rsid w:val="001536B3"/>
    <w:rsid w:val="0015623D"/>
    <w:rsid w:val="0015695A"/>
    <w:rsid w:val="001671A1"/>
    <w:rsid w:val="00167445"/>
    <w:rsid w:val="0017103C"/>
    <w:rsid w:val="001710A9"/>
    <w:rsid w:val="00171BDE"/>
    <w:rsid w:val="00172F78"/>
    <w:rsid w:val="00173D3B"/>
    <w:rsid w:val="001771FE"/>
    <w:rsid w:val="00180236"/>
    <w:rsid w:val="00186204"/>
    <w:rsid w:val="001867E3"/>
    <w:rsid w:val="00191075"/>
    <w:rsid w:val="00191207"/>
    <w:rsid w:val="00191A64"/>
    <w:rsid w:val="001954E6"/>
    <w:rsid w:val="001A16C4"/>
    <w:rsid w:val="001A1C94"/>
    <w:rsid w:val="001A2163"/>
    <w:rsid w:val="001A248A"/>
    <w:rsid w:val="001A57A0"/>
    <w:rsid w:val="001A6705"/>
    <w:rsid w:val="001B22F4"/>
    <w:rsid w:val="001B2474"/>
    <w:rsid w:val="001C0710"/>
    <w:rsid w:val="001C29D1"/>
    <w:rsid w:val="001C43FF"/>
    <w:rsid w:val="001D13E3"/>
    <w:rsid w:val="001D1E9F"/>
    <w:rsid w:val="001D2D1D"/>
    <w:rsid w:val="001D6B3B"/>
    <w:rsid w:val="001D7EAE"/>
    <w:rsid w:val="001E0722"/>
    <w:rsid w:val="001E0A96"/>
    <w:rsid w:val="001E0D78"/>
    <w:rsid w:val="001E1883"/>
    <w:rsid w:val="001E2682"/>
    <w:rsid w:val="001E31A9"/>
    <w:rsid w:val="001E5229"/>
    <w:rsid w:val="001E76DD"/>
    <w:rsid w:val="001F0409"/>
    <w:rsid w:val="001F5589"/>
    <w:rsid w:val="001F5BC2"/>
    <w:rsid w:val="001F6511"/>
    <w:rsid w:val="001F6669"/>
    <w:rsid w:val="001F66DB"/>
    <w:rsid w:val="001F6874"/>
    <w:rsid w:val="001F7519"/>
    <w:rsid w:val="001F7590"/>
    <w:rsid w:val="00210D19"/>
    <w:rsid w:val="00212E1B"/>
    <w:rsid w:val="00216F3D"/>
    <w:rsid w:val="00223876"/>
    <w:rsid w:val="002349B5"/>
    <w:rsid w:val="002369FE"/>
    <w:rsid w:val="00240A62"/>
    <w:rsid w:val="00240FDC"/>
    <w:rsid w:val="00241372"/>
    <w:rsid w:val="00241922"/>
    <w:rsid w:val="0024272B"/>
    <w:rsid w:val="0024736B"/>
    <w:rsid w:val="00247CF6"/>
    <w:rsid w:val="00247E05"/>
    <w:rsid w:val="00247E68"/>
    <w:rsid w:val="00273F66"/>
    <w:rsid w:val="00275E71"/>
    <w:rsid w:val="00282176"/>
    <w:rsid w:val="00283B8F"/>
    <w:rsid w:val="0028570E"/>
    <w:rsid w:val="00290738"/>
    <w:rsid w:val="00292B28"/>
    <w:rsid w:val="0029368D"/>
    <w:rsid w:val="00295C17"/>
    <w:rsid w:val="00297C01"/>
    <w:rsid w:val="00297F97"/>
    <w:rsid w:val="002A69B5"/>
    <w:rsid w:val="002A70CD"/>
    <w:rsid w:val="002B0C82"/>
    <w:rsid w:val="002B1CBD"/>
    <w:rsid w:val="002B1DF6"/>
    <w:rsid w:val="002B3CB9"/>
    <w:rsid w:val="002B748E"/>
    <w:rsid w:val="002B76DC"/>
    <w:rsid w:val="002C0769"/>
    <w:rsid w:val="002C4FE6"/>
    <w:rsid w:val="002C7358"/>
    <w:rsid w:val="002D072F"/>
    <w:rsid w:val="002D520A"/>
    <w:rsid w:val="002D717D"/>
    <w:rsid w:val="002D7DD8"/>
    <w:rsid w:val="002E046C"/>
    <w:rsid w:val="002E1C4B"/>
    <w:rsid w:val="002E4C41"/>
    <w:rsid w:val="002E5BB8"/>
    <w:rsid w:val="002E5D43"/>
    <w:rsid w:val="002F4922"/>
    <w:rsid w:val="002F4C7F"/>
    <w:rsid w:val="002F5AAC"/>
    <w:rsid w:val="00300978"/>
    <w:rsid w:val="003021D8"/>
    <w:rsid w:val="0030319B"/>
    <w:rsid w:val="00304025"/>
    <w:rsid w:val="003045E6"/>
    <w:rsid w:val="00304DEB"/>
    <w:rsid w:val="00305F96"/>
    <w:rsid w:val="003063DE"/>
    <w:rsid w:val="00307987"/>
    <w:rsid w:val="00307C67"/>
    <w:rsid w:val="0031196F"/>
    <w:rsid w:val="0031433E"/>
    <w:rsid w:val="00314AD1"/>
    <w:rsid w:val="00315285"/>
    <w:rsid w:val="00316180"/>
    <w:rsid w:val="00320544"/>
    <w:rsid w:val="0033060A"/>
    <w:rsid w:val="0033163F"/>
    <w:rsid w:val="00332E3F"/>
    <w:rsid w:val="003378A3"/>
    <w:rsid w:val="00340CD2"/>
    <w:rsid w:val="0034115E"/>
    <w:rsid w:val="00347B56"/>
    <w:rsid w:val="003542A3"/>
    <w:rsid w:val="00357AAD"/>
    <w:rsid w:val="00357CCF"/>
    <w:rsid w:val="003646BD"/>
    <w:rsid w:val="0036496C"/>
    <w:rsid w:val="00367B88"/>
    <w:rsid w:val="0037290B"/>
    <w:rsid w:val="00373FEA"/>
    <w:rsid w:val="00374D4D"/>
    <w:rsid w:val="003754A7"/>
    <w:rsid w:val="00377F65"/>
    <w:rsid w:val="00380DD6"/>
    <w:rsid w:val="00383739"/>
    <w:rsid w:val="00386090"/>
    <w:rsid w:val="00391C10"/>
    <w:rsid w:val="00393C5C"/>
    <w:rsid w:val="00394B25"/>
    <w:rsid w:val="0039513A"/>
    <w:rsid w:val="003963F5"/>
    <w:rsid w:val="00396E08"/>
    <w:rsid w:val="00397B42"/>
    <w:rsid w:val="003A000A"/>
    <w:rsid w:val="003A05F7"/>
    <w:rsid w:val="003A0C61"/>
    <w:rsid w:val="003A46FD"/>
    <w:rsid w:val="003A71A5"/>
    <w:rsid w:val="003A7FCE"/>
    <w:rsid w:val="003B2DD3"/>
    <w:rsid w:val="003B46B5"/>
    <w:rsid w:val="003B6BBC"/>
    <w:rsid w:val="003C089D"/>
    <w:rsid w:val="003C08E5"/>
    <w:rsid w:val="003C10FA"/>
    <w:rsid w:val="003C14D2"/>
    <w:rsid w:val="003C1661"/>
    <w:rsid w:val="003C60CD"/>
    <w:rsid w:val="003D5C47"/>
    <w:rsid w:val="003E1AEA"/>
    <w:rsid w:val="003E340B"/>
    <w:rsid w:val="003E405B"/>
    <w:rsid w:val="003E4B2F"/>
    <w:rsid w:val="003E5190"/>
    <w:rsid w:val="003E60B6"/>
    <w:rsid w:val="003E7796"/>
    <w:rsid w:val="003F566D"/>
    <w:rsid w:val="003F7A25"/>
    <w:rsid w:val="0040094B"/>
    <w:rsid w:val="00401D76"/>
    <w:rsid w:val="00402432"/>
    <w:rsid w:val="00403E85"/>
    <w:rsid w:val="0040403E"/>
    <w:rsid w:val="004078C6"/>
    <w:rsid w:val="00410E67"/>
    <w:rsid w:val="00411145"/>
    <w:rsid w:val="00411C6C"/>
    <w:rsid w:val="00413D41"/>
    <w:rsid w:val="00416E38"/>
    <w:rsid w:val="00417247"/>
    <w:rsid w:val="004174DC"/>
    <w:rsid w:val="0042180F"/>
    <w:rsid w:val="00437226"/>
    <w:rsid w:val="00437247"/>
    <w:rsid w:val="00437EC4"/>
    <w:rsid w:val="00440C88"/>
    <w:rsid w:val="004416C1"/>
    <w:rsid w:val="00451E56"/>
    <w:rsid w:val="004545D0"/>
    <w:rsid w:val="004642BB"/>
    <w:rsid w:val="00467315"/>
    <w:rsid w:val="00471953"/>
    <w:rsid w:val="004735F5"/>
    <w:rsid w:val="004743C7"/>
    <w:rsid w:val="004803A7"/>
    <w:rsid w:val="00480D90"/>
    <w:rsid w:val="004828B2"/>
    <w:rsid w:val="0048434E"/>
    <w:rsid w:val="004851AA"/>
    <w:rsid w:val="00485C3D"/>
    <w:rsid w:val="00487658"/>
    <w:rsid w:val="00490B46"/>
    <w:rsid w:val="00490E5A"/>
    <w:rsid w:val="00491D13"/>
    <w:rsid w:val="00496AB6"/>
    <w:rsid w:val="004A00CF"/>
    <w:rsid w:val="004A0115"/>
    <w:rsid w:val="004A0ACA"/>
    <w:rsid w:val="004A1050"/>
    <w:rsid w:val="004A1A89"/>
    <w:rsid w:val="004A1EC2"/>
    <w:rsid w:val="004A4449"/>
    <w:rsid w:val="004A52ED"/>
    <w:rsid w:val="004B20D4"/>
    <w:rsid w:val="004B5212"/>
    <w:rsid w:val="004B5B38"/>
    <w:rsid w:val="004C2BE9"/>
    <w:rsid w:val="004C5D57"/>
    <w:rsid w:val="004C5FE4"/>
    <w:rsid w:val="004D06E4"/>
    <w:rsid w:val="004D12D7"/>
    <w:rsid w:val="004D1C7F"/>
    <w:rsid w:val="004D24B4"/>
    <w:rsid w:val="004D2F64"/>
    <w:rsid w:val="004D3C55"/>
    <w:rsid w:val="004D4E8F"/>
    <w:rsid w:val="004D617E"/>
    <w:rsid w:val="004E38F1"/>
    <w:rsid w:val="004E5BFB"/>
    <w:rsid w:val="004E6063"/>
    <w:rsid w:val="004E7B5B"/>
    <w:rsid w:val="004F3E7C"/>
    <w:rsid w:val="004F50BD"/>
    <w:rsid w:val="004F5F88"/>
    <w:rsid w:val="004F692B"/>
    <w:rsid w:val="005019A8"/>
    <w:rsid w:val="00502405"/>
    <w:rsid w:val="0050493F"/>
    <w:rsid w:val="0051628C"/>
    <w:rsid w:val="00516E32"/>
    <w:rsid w:val="00517652"/>
    <w:rsid w:val="00517774"/>
    <w:rsid w:val="00520F67"/>
    <w:rsid w:val="005219DF"/>
    <w:rsid w:val="00521DBE"/>
    <w:rsid w:val="00521F41"/>
    <w:rsid w:val="005236D2"/>
    <w:rsid w:val="00525B06"/>
    <w:rsid w:val="00525DDB"/>
    <w:rsid w:val="00531769"/>
    <w:rsid w:val="00532BAA"/>
    <w:rsid w:val="00535DA0"/>
    <w:rsid w:val="00540927"/>
    <w:rsid w:val="00541599"/>
    <w:rsid w:val="00543783"/>
    <w:rsid w:val="00544AF9"/>
    <w:rsid w:val="0054633E"/>
    <w:rsid w:val="00546468"/>
    <w:rsid w:val="005474B5"/>
    <w:rsid w:val="00552071"/>
    <w:rsid w:val="005533E6"/>
    <w:rsid w:val="00554DAA"/>
    <w:rsid w:val="00554F47"/>
    <w:rsid w:val="00555349"/>
    <w:rsid w:val="005561B4"/>
    <w:rsid w:val="00561912"/>
    <w:rsid w:val="005640B7"/>
    <w:rsid w:val="005640D5"/>
    <w:rsid w:val="00564FB1"/>
    <w:rsid w:val="00565C97"/>
    <w:rsid w:val="0056618C"/>
    <w:rsid w:val="00566BBF"/>
    <w:rsid w:val="0056772C"/>
    <w:rsid w:val="005706AE"/>
    <w:rsid w:val="00570D47"/>
    <w:rsid w:val="0057101A"/>
    <w:rsid w:val="005730E7"/>
    <w:rsid w:val="00575BA7"/>
    <w:rsid w:val="00581884"/>
    <w:rsid w:val="00581BE7"/>
    <w:rsid w:val="00582C55"/>
    <w:rsid w:val="00583CD0"/>
    <w:rsid w:val="00584AB0"/>
    <w:rsid w:val="005866FE"/>
    <w:rsid w:val="005923DC"/>
    <w:rsid w:val="00594EBF"/>
    <w:rsid w:val="005950F8"/>
    <w:rsid w:val="005A1127"/>
    <w:rsid w:val="005A5FE4"/>
    <w:rsid w:val="005A7D24"/>
    <w:rsid w:val="005B0B1D"/>
    <w:rsid w:val="005B2B0A"/>
    <w:rsid w:val="005C389C"/>
    <w:rsid w:val="005C7F11"/>
    <w:rsid w:val="005D0210"/>
    <w:rsid w:val="005D302C"/>
    <w:rsid w:val="005D30AF"/>
    <w:rsid w:val="005D62F2"/>
    <w:rsid w:val="005E3647"/>
    <w:rsid w:val="005E37FB"/>
    <w:rsid w:val="005E6FCC"/>
    <w:rsid w:val="005F1A8B"/>
    <w:rsid w:val="00600615"/>
    <w:rsid w:val="006029E9"/>
    <w:rsid w:val="00603BC5"/>
    <w:rsid w:val="00612853"/>
    <w:rsid w:val="00614358"/>
    <w:rsid w:val="00622D41"/>
    <w:rsid w:val="0062425D"/>
    <w:rsid w:val="00625120"/>
    <w:rsid w:val="006266BD"/>
    <w:rsid w:val="00630D32"/>
    <w:rsid w:val="00631232"/>
    <w:rsid w:val="00632C30"/>
    <w:rsid w:val="00633789"/>
    <w:rsid w:val="006353E4"/>
    <w:rsid w:val="00636367"/>
    <w:rsid w:val="0064066C"/>
    <w:rsid w:val="0064207C"/>
    <w:rsid w:val="006455A9"/>
    <w:rsid w:val="0065007F"/>
    <w:rsid w:val="00652A7D"/>
    <w:rsid w:val="00655228"/>
    <w:rsid w:val="00655C0B"/>
    <w:rsid w:val="00657115"/>
    <w:rsid w:val="00657A08"/>
    <w:rsid w:val="00657BB7"/>
    <w:rsid w:val="006609C0"/>
    <w:rsid w:val="006609F8"/>
    <w:rsid w:val="00660B2B"/>
    <w:rsid w:val="00662BEA"/>
    <w:rsid w:val="0066380E"/>
    <w:rsid w:val="00664AEB"/>
    <w:rsid w:val="00665237"/>
    <w:rsid w:val="006656F7"/>
    <w:rsid w:val="00665FCB"/>
    <w:rsid w:val="00666A79"/>
    <w:rsid w:val="006702CB"/>
    <w:rsid w:val="00670420"/>
    <w:rsid w:val="00670D21"/>
    <w:rsid w:val="006712F5"/>
    <w:rsid w:val="00671FA5"/>
    <w:rsid w:val="00672649"/>
    <w:rsid w:val="00675C39"/>
    <w:rsid w:val="006761D2"/>
    <w:rsid w:val="00680DF1"/>
    <w:rsid w:val="0068208C"/>
    <w:rsid w:val="00682B12"/>
    <w:rsid w:val="00683819"/>
    <w:rsid w:val="00683F8F"/>
    <w:rsid w:val="006848D5"/>
    <w:rsid w:val="00684A79"/>
    <w:rsid w:val="00686A32"/>
    <w:rsid w:val="00690A6E"/>
    <w:rsid w:val="0069115F"/>
    <w:rsid w:val="00692FA9"/>
    <w:rsid w:val="00694B2F"/>
    <w:rsid w:val="00697AD6"/>
    <w:rsid w:val="006A29AA"/>
    <w:rsid w:val="006A40BC"/>
    <w:rsid w:val="006A6988"/>
    <w:rsid w:val="006B41CC"/>
    <w:rsid w:val="006B51FF"/>
    <w:rsid w:val="006B7757"/>
    <w:rsid w:val="006C2F98"/>
    <w:rsid w:val="006C47F6"/>
    <w:rsid w:val="006D13E8"/>
    <w:rsid w:val="006D447A"/>
    <w:rsid w:val="006D5C09"/>
    <w:rsid w:val="006E20E4"/>
    <w:rsid w:val="006E2200"/>
    <w:rsid w:val="006E55C4"/>
    <w:rsid w:val="006F1425"/>
    <w:rsid w:val="006F1EC3"/>
    <w:rsid w:val="006F4AE3"/>
    <w:rsid w:val="006F5C7C"/>
    <w:rsid w:val="006F7F93"/>
    <w:rsid w:val="007005F2"/>
    <w:rsid w:val="00702AAE"/>
    <w:rsid w:val="00706BC1"/>
    <w:rsid w:val="00711E65"/>
    <w:rsid w:val="00711FD4"/>
    <w:rsid w:val="0071203A"/>
    <w:rsid w:val="00712FBD"/>
    <w:rsid w:val="00715408"/>
    <w:rsid w:val="00717D6E"/>
    <w:rsid w:val="0072301E"/>
    <w:rsid w:val="00724160"/>
    <w:rsid w:val="00726F15"/>
    <w:rsid w:val="00730892"/>
    <w:rsid w:val="007343DF"/>
    <w:rsid w:val="00735959"/>
    <w:rsid w:val="007371B5"/>
    <w:rsid w:val="007428AE"/>
    <w:rsid w:val="0074536B"/>
    <w:rsid w:val="00746886"/>
    <w:rsid w:val="00747973"/>
    <w:rsid w:val="00750207"/>
    <w:rsid w:val="00750501"/>
    <w:rsid w:val="0075109F"/>
    <w:rsid w:val="00751E87"/>
    <w:rsid w:val="00752613"/>
    <w:rsid w:val="00752D01"/>
    <w:rsid w:val="00755C1D"/>
    <w:rsid w:val="00756D32"/>
    <w:rsid w:val="00756FFA"/>
    <w:rsid w:val="007613AF"/>
    <w:rsid w:val="00761CC6"/>
    <w:rsid w:val="00762153"/>
    <w:rsid w:val="0076227A"/>
    <w:rsid w:val="0076467D"/>
    <w:rsid w:val="00764EB4"/>
    <w:rsid w:val="00765E33"/>
    <w:rsid w:val="00771F78"/>
    <w:rsid w:val="00780A4D"/>
    <w:rsid w:val="00781FD1"/>
    <w:rsid w:val="00783D9B"/>
    <w:rsid w:val="00783EE0"/>
    <w:rsid w:val="00785BCE"/>
    <w:rsid w:val="00787A98"/>
    <w:rsid w:val="0079218C"/>
    <w:rsid w:val="00792255"/>
    <w:rsid w:val="0079461C"/>
    <w:rsid w:val="007A049D"/>
    <w:rsid w:val="007A26D9"/>
    <w:rsid w:val="007A5827"/>
    <w:rsid w:val="007A7727"/>
    <w:rsid w:val="007B0B80"/>
    <w:rsid w:val="007B1E96"/>
    <w:rsid w:val="007B24E0"/>
    <w:rsid w:val="007B27B5"/>
    <w:rsid w:val="007B432B"/>
    <w:rsid w:val="007B5D70"/>
    <w:rsid w:val="007C4C0F"/>
    <w:rsid w:val="007C7DF8"/>
    <w:rsid w:val="007D2CA9"/>
    <w:rsid w:val="007D669C"/>
    <w:rsid w:val="007D7016"/>
    <w:rsid w:val="007E2E1D"/>
    <w:rsid w:val="007E4362"/>
    <w:rsid w:val="007E5B99"/>
    <w:rsid w:val="007F3CAA"/>
    <w:rsid w:val="007F5199"/>
    <w:rsid w:val="007F5617"/>
    <w:rsid w:val="007F67C9"/>
    <w:rsid w:val="007F7A68"/>
    <w:rsid w:val="00800808"/>
    <w:rsid w:val="00801AEF"/>
    <w:rsid w:val="008039A6"/>
    <w:rsid w:val="00804157"/>
    <w:rsid w:val="00805823"/>
    <w:rsid w:val="00805D63"/>
    <w:rsid w:val="008065FF"/>
    <w:rsid w:val="00813564"/>
    <w:rsid w:val="008164A3"/>
    <w:rsid w:val="00817945"/>
    <w:rsid w:val="00817EF2"/>
    <w:rsid w:val="00820C96"/>
    <w:rsid w:val="0082527E"/>
    <w:rsid w:val="008266E4"/>
    <w:rsid w:val="0082703E"/>
    <w:rsid w:val="0082764B"/>
    <w:rsid w:val="008305D1"/>
    <w:rsid w:val="00830D4C"/>
    <w:rsid w:val="008325DB"/>
    <w:rsid w:val="00834ED2"/>
    <w:rsid w:val="00835A78"/>
    <w:rsid w:val="00837750"/>
    <w:rsid w:val="008426FE"/>
    <w:rsid w:val="0084491A"/>
    <w:rsid w:val="00845858"/>
    <w:rsid w:val="00845C4C"/>
    <w:rsid w:val="0084705A"/>
    <w:rsid w:val="008503BF"/>
    <w:rsid w:val="00851ED3"/>
    <w:rsid w:val="00852E16"/>
    <w:rsid w:val="00856187"/>
    <w:rsid w:val="0086139D"/>
    <w:rsid w:val="008701F9"/>
    <w:rsid w:val="008752AA"/>
    <w:rsid w:val="008773E2"/>
    <w:rsid w:val="008835CD"/>
    <w:rsid w:val="00886097"/>
    <w:rsid w:val="008917BC"/>
    <w:rsid w:val="00896E3F"/>
    <w:rsid w:val="008A2321"/>
    <w:rsid w:val="008A37D5"/>
    <w:rsid w:val="008A499B"/>
    <w:rsid w:val="008B17DE"/>
    <w:rsid w:val="008B1834"/>
    <w:rsid w:val="008B780B"/>
    <w:rsid w:val="008C2D8B"/>
    <w:rsid w:val="008C3102"/>
    <w:rsid w:val="008C3CB3"/>
    <w:rsid w:val="008C7A96"/>
    <w:rsid w:val="008D1570"/>
    <w:rsid w:val="008D3067"/>
    <w:rsid w:val="008D3542"/>
    <w:rsid w:val="008D572D"/>
    <w:rsid w:val="008D75FA"/>
    <w:rsid w:val="008D768C"/>
    <w:rsid w:val="008E0E75"/>
    <w:rsid w:val="008E1EDC"/>
    <w:rsid w:val="008E325A"/>
    <w:rsid w:val="008E36F1"/>
    <w:rsid w:val="008E5B2A"/>
    <w:rsid w:val="008F05AF"/>
    <w:rsid w:val="008F1563"/>
    <w:rsid w:val="00902766"/>
    <w:rsid w:val="00904D8C"/>
    <w:rsid w:val="00904DC0"/>
    <w:rsid w:val="009060E8"/>
    <w:rsid w:val="00906E2A"/>
    <w:rsid w:val="0091067A"/>
    <w:rsid w:val="0091448D"/>
    <w:rsid w:val="0091482C"/>
    <w:rsid w:val="0091656A"/>
    <w:rsid w:val="009262C9"/>
    <w:rsid w:val="00927AEE"/>
    <w:rsid w:val="0093017C"/>
    <w:rsid w:val="00932366"/>
    <w:rsid w:val="00934840"/>
    <w:rsid w:val="00934BA1"/>
    <w:rsid w:val="00935C87"/>
    <w:rsid w:val="009374AB"/>
    <w:rsid w:val="00944898"/>
    <w:rsid w:val="0095351C"/>
    <w:rsid w:val="0095503E"/>
    <w:rsid w:val="009550CF"/>
    <w:rsid w:val="00956CB6"/>
    <w:rsid w:val="00957B2C"/>
    <w:rsid w:val="009600DA"/>
    <w:rsid w:val="0096141E"/>
    <w:rsid w:val="00961B35"/>
    <w:rsid w:val="00963EA0"/>
    <w:rsid w:val="00966134"/>
    <w:rsid w:val="0096758B"/>
    <w:rsid w:val="00967AA2"/>
    <w:rsid w:val="00967CC4"/>
    <w:rsid w:val="00972F00"/>
    <w:rsid w:val="00973A0E"/>
    <w:rsid w:val="00977151"/>
    <w:rsid w:val="0098112B"/>
    <w:rsid w:val="00981E5E"/>
    <w:rsid w:val="00981FCC"/>
    <w:rsid w:val="0098403F"/>
    <w:rsid w:val="00985BC2"/>
    <w:rsid w:val="0099011B"/>
    <w:rsid w:val="00990F84"/>
    <w:rsid w:val="0099222F"/>
    <w:rsid w:val="00992808"/>
    <w:rsid w:val="00993211"/>
    <w:rsid w:val="009944FC"/>
    <w:rsid w:val="0099450F"/>
    <w:rsid w:val="009A06BB"/>
    <w:rsid w:val="009A105D"/>
    <w:rsid w:val="009A42A4"/>
    <w:rsid w:val="009A6034"/>
    <w:rsid w:val="009B0554"/>
    <w:rsid w:val="009B136D"/>
    <w:rsid w:val="009B1A12"/>
    <w:rsid w:val="009B1FA5"/>
    <w:rsid w:val="009B3E0B"/>
    <w:rsid w:val="009B41CA"/>
    <w:rsid w:val="009B4EEC"/>
    <w:rsid w:val="009B7851"/>
    <w:rsid w:val="009C0797"/>
    <w:rsid w:val="009C10A2"/>
    <w:rsid w:val="009C297A"/>
    <w:rsid w:val="009C4645"/>
    <w:rsid w:val="009C7429"/>
    <w:rsid w:val="009D422E"/>
    <w:rsid w:val="009D6951"/>
    <w:rsid w:val="009E22A0"/>
    <w:rsid w:val="009E2B07"/>
    <w:rsid w:val="009E326B"/>
    <w:rsid w:val="009E3786"/>
    <w:rsid w:val="009E54E0"/>
    <w:rsid w:val="009E55D1"/>
    <w:rsid w:val="009E79CA"/>
    <w:rsid w:val="009E7E88"/>
    <w:rsid w:val="009F4390"/>
    <w:rsid w:val="009F594E"/>
    <w:rsid w:val="00A03018"/>
    <w:rsid w:val="00A04F41"/>
    <w:rsid w:val="00A05DA3"/>
    <w:rsid w:val="00A10CEC"/>
    <w:rsid w:val="00A10DDB"/>
    <w:rsid w:val="00A131C1"/>
    <w:rsid w:val="00A13527"/>
    <w:rsid w:val="00A21E73"/>
    <w:rsid w:val="00A24225"/>
    <w:rsid w:val="00A2562B"/>
    <w:rsid w:val="00A264B6"/>
    <w:rsid w:val="00A30205"/>
    <w:rsid w:val="00A318DB"/>
    <w:rsid w:val="00A327A9"/>
    <w:rsid w:val="00A33729"/>
    <w:rsid w:val="00A3450D"/>
    <w:rsid w:val="00A34530"/>
    <w:rsid w:val="00A3543C"/>
    <w:rsid w:val="00A3611C"/>
    <w:rsid w:val="00A37674"/>
    <w:rsid w:val="00A43523"/>
    <w:rsid w:val="00A4453D"/>
    <w:rsid w:val="00A45864"/>
    <w:rsid w:val="00A51E09"/>
    <w:rsid w:val="00A53867"/>
    <w:rsid w:val="00A56575"/>
    <w:rsid w:val="00A60FA8"/>
    <w:rsid w:val="00A67973"/>
    <w:rsid w:val="00A709A8"/>
    <w:rsid w:val="00A728F1"/>
    <w:rsid w:val="00A742A8"/>
    <w:rsid w:val="00A744C3"/>
    <w:rsid w:val="00A746E3"/>
    <w:rsid w:val="00A7496D"/>
    <w:rsid w:val="00A76205"/>
    <w:rsid w:val="00A7765B"/>
    <w:rsid w:val="00A77710"/>
    <w:rsid w:val="00A813E5"/>
    <w:rsid w:val="00A81D41"/>
    <w:rsid w:val="00A81D74"/>
    <w:rsid w:val="00A84E42"/>
    <w:rsid w:val="00A85AE8"/>
    <w:rsid w:val="00A86720"/>
    <w:rsid w:val="00A879CD"/>
    <w:rsid w:val="00A906C7"/>
    <w:rsid w:val="00A93BA1"/>
    <w:rsid w:val="00A9429F"/>
    <w:rsid w:val="00A95923"/>
    <w:rsid w:val="00A95D4B"/>
    <w:rsid w:val="00AA058F"/>
    <w:rsid w:val="00AA0773"/>
    <w:rsid w:val="00AA11FA"/>
    <w:rsid w:val="00AA20B6"/>
    <w:rsid w:val="00AA4665"/>
    <w:rsid w:val="00AA6AC2"/>
    <w:rsid w:val="00AA707C"/>
    <w:rsid w:val="00AB0326"/>
    <w:rsid w:val="00AB1443"/>
    <w:rsid w:val="00AB3998"/>
    <w:rsid w:val="00AB479A"/>
    <w:rsid w:val="00AB569B"/>
    <w:rsid w:val="00AB6671"/>
    <w:rsid w:val="00AC026B"/>
    <w:rsid w:val="00AC0AC8"/>
    <w:rsid w:val="00AC2C3C"/>
    <w:rsid w:val="00AC4D12"/>
    <w:rsid w:val="00AC59C3"/>
    <w:rsid w:val="00AD2B34"/>
    <w:rsid w:val="00AD3ECA"/>
    <w:rsid w:val="00AD51CC"/>
    <w:rsid w:val="00AE1741"/>
    <w:rsid w:val="00AE4422"/>
    <w:rsid w:val="00AE47A8"/>
    <w:rsid w:val="00AF0C4C"/>
    <w:rsid w:val="00AF3EEA"/>
    <w:rsid w:val="00AF4CC7"/>
    <w:rsid w:val="00AF591E"/>
    <w:rsid w:val="00AF75A5"/>
    <w:rsid w:val="00B048A2"/>
    <w:rsid w:val="00B04E49"/>
    <w:rsid w:val="00B11EC7"/>
    <w:rsid w:val="00B11F45"/>
    <w:rsid w:val="00B1214F"/>
    <w:rsid w:val="00B137A8"/>
    <w:rsid w:val="00B14E3E"/>
    <w:rsid w:val="00B22C9C"/>
    <w:rsid w:val="00B2612F"/>
    <w:rsid w:val="00B26CAB"/>
    <w:rsid w:val="00B2726F"/>
    <w:rsid w:val="00B34F5B"/>
    <w:rsid w:val="00B356AD"/>
    <w:rsid w:val="00B35A40"/>
    <w:rsid w:val="00B37F57"/>
    <w:rsid w:val="00B41512"/>
    <w:rsid w:val="00B530DC"/>
    <w:rsid w:val="00B615AB"/>
    <w:rsid w:val="00B6728D"/>
    <w:rsid w:val="00B7000A"/>
    <w:rsid w:val="00B728FA"/>
    <w:rsid w:val="00B73352"/>
    <w:rsid w:val="00B76913"/>
    <w:rsid w:val="00B80C12"/>
    <w:rsid w:val="00B837A1"/>
    <w:rsid w:val="00B84A13"/>
    <w:rsid w:val="00B84FEA"/>
    <w:rsid w:val="00B864D5"/>
    <w:rsid w:val="00B86D85"/>
    <w:rsid w:val="00B87405"/>
    <w:rsid w:val="00B90245"/>
    <w:rsid w:val="00B94A5A"/>
    <w:rsid w:val="00B95456"/>
    <w:rsid w:val="00B972FA"/>
    <w:rsid w:val="00B97858"/>
    <w:rsid w:val="00BA19EB"/>
    <w:rsid w:val="00BA2D7B"/>
    <w:rsid w:val="00BA2E97"/>
    <w:rsid w:val="00BA62B2"/>
    <w:rsid w:val="00BA74AA"/>
    <w:rsid w:val="00BB0D37"/>
    <w:rsid w:val="00BB299B"/>
    <w:rsid w:val="00BB3D3A"/>
    <w:rsid w:val="00BB67E0"/>
    <w:rsid w:val="00BB6BE0"/>
    <w:rsid w:val="00BB725D"/>
    <w:rsid w:val="00BB72DC"/>
    <w:rsid w:val="00BC368D"/>
    <w:rsid w:val="00BC4B26"/>
    <w:rsid w:val="00BC6F0E"/>
    <w:rsid w:val="00BC6FE1"/>
    <w:rsid w:val="00BD2DAA"/>
    <w:rsid w:val="00BD3182"/>
    <w:rsid w:val="00BD7A10"/>
    <w:rsid w:val="00BD7F60"/>
    <w:rsid w:val="00BE1EEA"/>
    <w:rsid w:val="00BE284E"/>
    <w:rsid w:val="00BF518B"/>
    <w:rsid w:val="00BF7869"/>
    <w:rsid w:val="00C0281F"/>
    <w:rsid w:val="00C05DFD"/>
    <w:rsid w:val="00C102A8"/>
    <w:rsid w:val="00C110AF"/>
    <w:rsid w:val="00C11195"/>
    <w:rsid w:val="00C11C96"/>
    <w:rsid w:val="00C12A3C"/>
    <w:rsid w:val="00C13E1F"/>
    <w:rsid w:val="00C162C9"/>
    <w:rsid w:val="00C171EA"/>
    <w:rsid w:val="00C20B67"/>
    <w:rsid w:val="00C20E99"/>
    <w:rsid w:val="00C25243"/>
    <w:rsid w:val="00C269A7"/>
    <w:rsid w:val="00C27CC2"/>
    <w:rsid w:val="00C337EE"/>
    <w:rsid w:val="00C35A00"/>
    <w:rsid w:val="00C431F2"/>
    <w:rsid w:val="00C448F6"/>
    <w:rsid w:val="00C5693C"/>
    <w:rsid w:val="00C56C1E"/>
    <w:rsid w:val="00C65A53"/>
    <w:rsid w:val="00C65C05"/>
    <w:rsid w:val="00C66249"/>
    <w:rsid w:val="00C6672C"/>
    <w:rsid w:val="00C7040D"/>
    <w:rsid w:val="00C70900"/>
    <w:rsid w:val="00C73549"/>
    <w:rsid w:val="00C7690E"/>
    <w:rsid w:val="00C82A91"/>
    <w:rsid w:val="00C83BDF"/>
    <w:rsid w:val="00C87B72"/>
    <w:rsid w:val="00C9560D"/>
    <w:rsid w:val="00C96654"/>
    <w:rsid w:val="00C975A4"/>
    <w:rsid w:val="00C979F8"/>
    <w:rsid w:val="00CA13C1"/>
    <w:rsid w:val="00CA39C4"/>
    <w:rsid w:val="00CA5A38"/>
    <w:rsid w:val="00CB0C66"/>
    <w:rsid w:val="00CB2158"/>
    <w:rsid w:val="00CB7FE3"/>
    <w:rsid w:val="00CC160C"/>
    <w:rsid w:val="00CC3AE6"/>
    <w:rsid w:val="00CC3B3D"/>
    <w:rsid w:val="00CC48F6"/>
    <w:rsid w:val="00CC5AA8"/>
    <w:rsid w:val="00CC5FEA"/>
    <w:rsid w:val="00CC631D"/>
    <w:rsid w:val="00CD56CE"/>
    <w:rsid w:val="00CD6175"/>
    <w:rsid w:val="00CD6610"/>
    <w:rsid w:val="00CD6A87"/>
    <w:rsid w:val="00CE1019"/>
    <w:rsid w:val="00CE23A3"/>
    <w:rsid w:val="00CE2DA6"/>
    <w:rsid w:val="00CE3DFB"/>
    <w:rsid w:val="00CE4854"/>
    <w:rsid w:val="00CE582F"/>
    <w:rsid w:val="00CE5B1F"/>
    <w:rsid w:val="00CE7DD3"/>
    <w:rsid w:val="00CF151B"/>
    <w:rsid w:val="00CF15AF"/>
    <w:rsid w:val="00CF1D19"/>
    <w:rsid w:val="00CF26C2"/>
    <w:rsid w:val="00CF2FF7"/>
    <w:rsid w:val="00CF7C69"/>
    <w:rsid w:val="00D12AB1"/>
    <w:rsid w:val="00D14BD9"/>
    <w:rsid w:val="00D15DB7"/>
    <w:rsid w:val="00D166B6"/>
    <w:rsid w:val="00D170CD"/>
    <w:rsid w:val="00D171B8"/>
    <w:rsid w:val="00D230E9"/>
    <w:rsid w:val="00D24707"/>
    <w:rsid w:val="00D251B1"/>
    <w:rsid w:val="00D268ED"/>
    <w:rsid w:val="00D30BFF"/>
    <w:rsid w:val="00D31E55"/>
    <w:rsid w:val="00D3461A"/>
    <w:rsid w:val="00D353E3"/>
    <w:rsid w:val="00D36BA5"/>
    <w:rsid w:val="00D44F80"/>
    <w:rsid w:val="00D5157E"/>
    <w:rsid w:val="00D527CE"/>
    <w:rsid w:val="00D52AA3"/>
    <w:rsid w:val="00D5517B"/>
    <w:rsid w:val="00D5581E"/>
    <w:rsid w:val="00D5758E"/>
    <w:rsid w:val="00D62F86"/>
    <w:rsid w:val="00D63867"/>
    <w:rsid w:val="00D63891"/>
    <w:rsid w:val="00D66442"/>
    <w:rsid w:val="00D750D1"/>
    <w:rsid w:val="00D7541D"/>
    <w:rsid w:val="00D7574B"/>
    <w:rsid w:val="00D77078"/>
    <w:rsid w:val="00D86D9B"/>
    <w:rsid w:val="00D87986"/>
    <w:rsid w:val="00D905D0"/>
    <w:rsid w:val="00D91973"/>
    <w:rsid w:val="00D9382E"/>
    <w:rsid w:val="00D94EBD"/>
    <w:rsid w:val="00D954A0"/>
    <w:rsid w:val="00DA358B"/>
    <w:rsid w:val="00DA4456"/>
    <w:rsid w:val="00DA4D97"/>
    <w:rsid w:val="00DA7673"/>
    <w:rsid w:val="00DB03F2"/>
    <w:rsid w:val="00DB0A4A"/>
    <w:rsid w:val="00DB6E3C"/>
    <w:rsid w:val="00DC0C23"/>
    <w:rsid w:val="00DC1873"/>
    <w:rsid w:val="00DC2744"/>
    <w:rsid w:val="00DC45BD"/>
    <w:rsid w:val="00DC5783"/>
    <w:rsid w:val="00DC5EAA"/>
    <w:rsid w:val="00DD00DD"/>
    <w:rsid w:val="00DD0135"/>
    <w:rsid w:val="00DD0B3C"/>
    <w:rsid w:val="00DD1465"/>
    <w:rsid w:val="00DD377E"/>
    <w:rsid w:val="00DD782D"/>
    <w:rsid w:val="00DD7FA5"/>
    <w:rsid w:val="00DE0AC7"/>
    <w:rsid w:val="00DE1662"/>
    <w:rsid w:val="00DE33AF"/>
    <w:rsid w:val="00DE5102"/>
    <w:rsid w:val="00DF2C99"/>
    <w:rsid w:val="00DF5478"/>
    <w:rsid w:val="00DF7ACA"/>
    <w:rsid w:val="00E00A0B"/>
    <w:rsid w:val="00E00B26"/>
    <w:rsid w:val="00E0128C"/>
    <w:rsid w:val="00E02124"/>
    <w:rsid w:val="00E0271C"/>
    <w:rsid w:val="00E034F6"/>
    <w:rsid w:val="00E03A31"/>
    <w:rsid w:val="00E05415"/>
    <w:rsid w:val="00E05B4E"/>
    <w:rsid w:val="00E05BD1"/>
    <w:rsid w:val="00E07792"/>
    <w:rsid w:val="00E1133E"/>
    <w:rsid w:val="00E113D2"/>
    <w:rsid w:val="00E120B0"/>
    <w:rsid w:val="00E13CBC"/>
    <w:rsid w:val="00E14A7A"/>
    <w:rsid w:val="00E171A1"/>
    <w:rsid w:val="00E17AD5"/>
    <w:rsid w:val="00E17D7D"/>
    <w:rsid w:val="00E23449"/>
    <w:rsid w:val="00E25245"/>
    <w:rsid w:val="00E25D44"/>
    <w:rsid w:val="00E316B4"/>
    <w:rsid w:val="00E33848"/>
    <w:rsid w:val="00E35593"/>
    <w:rsid w:val="00E401C7"/>
    <w:rsid w:val="00E40ED6"/>
    <w:rsid w:val="00E41FD8"/>
    <w:rsid w:val="00E45F6E"/>
    <w:rsid w:val="00E4676D"/>
    <w:rsid w:val="00E50D03"/>
    <w:rsid w:val="00E5513C"/>
    <w:rsid w:val="00E56A39"/>
    <w:rsid w:val="00E56F35"/>
    <w:rsid w:val="00E605D4"/>
    <w:rsid w:val="00E6155A"/>
    <w:rsid w:val="00E64772"/>
    <w:rsid w:val="00E654B2"/>
    <w:rsid w:val="00E65E10"/>
    <w:rsid w:val="00E66007"/>
    <w:rsid w:val="00E671C9"/>
    <w:rsid w:val="00E71E50"/>
    <w:rsid w:val="00E73E48"/>
    <w:rsid w:val="00E7465A"/>
    <w:rsid w:val="00E83D79"/>
    <w:rsid w:val="00E90A77"/>
    <w:rsid w:val="00E92953"/>
    <w:rsid w:val="00E938A7"/>
    <w:rsid w:val="00E94E67"/>
    <w:rsid w:val="00EA57A1"/>
    <w:rsid w:val="00EA72E3"/>
    <w:rsid w:val="00EB1994"/>
    <w:rsid w:val="00EB2171"/>
    <w:rsid w:val="00EB45DB"/>
    <w:rsid w:val="00EC0D87"/>
    <w:rsid w:val="00EC1A60"/>
    <w:rsid w:val="00EC2766"/>
    <w:rsid w:val="00EC40E8"/>
    <w:rsid w:val="00EC537E"/>
    <w:rsid w:val="00EC63BB"/>
    <w:rsid w:val="00ED3888"/>
    <w:rsid w:val="00ED3932"/>
    <w:rsid w:val="00ED75FA"/>
    <w:rsid w:val="00EE1DC4"/>
    <w:rsid w:val="00EE24ED"/>
    <w:rsid w:val="00EE6096"/>
    <w:rsid w:val="00EE7396"/>
    <w:rsid w:val="00EE7F6D"/>
    <w:rsid w:val="00EF0951"/>
    <w:rsid w:val="00F0184B"/>
    <w:rsid w:val="00F070A3"/>
    <w:rsid w:val="00F1042B"/>
    <w:rsid w:val="00F1048D"/>
    <w:rsid w:val="00F10D50"/>
    <w:rsid w:val="00F13AB1"/>
    <w:rsid w:val="00F15FFD"/>
    <w:rsid w:val="00F2148A"/>
    <w:rsid w:val="00F22FED"/>
    <w:rsid w:val="00F23134"/>
    <w:rsid w:val="00F23661"/>
    <w:rsid w:val="00F2540B"/>
    <w:rsid w:val="00F26A59"/>
    <w:rsid w:val="00F3234A"/>
    <w:rsid w:val="00F332CC"/>
    <w:rsid w:val="00F3700E"/>
    <w:rsid w:val="00F37431"/>
    <w:rsid w:val="00F40480"/>
    <w:rsid w:val="00F417D2"/>
    <w:rsid w:val="00F449AB"/>
    <w:rsid w:val="00F45E2F"/>
    <w:rsid w:val="00F46D19"/>
    <w:rsid w:val="00F47F82"/>
    <w:rsid w:val="00F50D23"/>
    <w:rsid w:val="00F54F88"/>
    <w:rsid w:val="00F5582D"/>
    <w:rsid w:val="00F56A52"/>
    <w:rsid w:val="00F56DD2"/>
    <w:rsid w:val="00F6297C"/>
    <w:rsid w:val="00F6423D"/>
    <w:rsid w:val="00F65790"/>
    <w:rsid w:val="00F65FED"/>
    <w:rsid w:val="00F7357D"/>
    <w:rsid w:val="00F73886"/>
    <w:rsid w:val="00F74663"/>
    <w:rsid w:val="00F74BF0"/>
    <w:rsid w:val="00F75B3E"/>
    <w:rsid w:val="00F77707"/>
    <w:rsid w:val="00F806D8"/>
    <w:rsid w:val="00F8630E"/>
    <w:rsid w:val="00F86BCF"/>
    <w:rsid w:val="00F90201"/>
    <w:rsid w:val="00F947E5"/>
    <w:rsid w:val="00F952E8"/>
    <w:rsid w:val="00F9584D"/>
    <w:rsid w:val="00F95BC1"/>
    <w:rsid w:val="00F9634F"/>
    <w:rsid w:val="00F9742A"/>
    <w:rsid w:val="00FA1E7E"/>
    <w:rsid w:val="00FA324F"/>
    <w:rsid w:val="00FA38F3"/>
    <w:rsid w:val="00FA5096"/>
    <w:rsid w:val="00FA67E6"/>
    <w:rsid w:val="00FA79EB"/>
    <w:rsid w:val="00FB0D94"/>
    <w:rsid w:val="00FB1439"/>
    <w:rsid w:val="00FB2E39"/>
    <w:rsid w:val="00FB5450"/>
    <w:rsid w:val="00FB7764"/>
    <w:rsid w:val="00FB7AE5"/>
    <w:rsid w:val="00FC13E5"/>
    <w:rsid w:val="00FC40A8"/>
    <w:rsid w:val="00FD0725"/>
    <w:rsid w:val="00FD3214"/>
    <w:rsid w:val="00FD44A3"/>
    <w:rsid w:val="00FE0CA4"/>
    <w:rsid w:val="00FE2DAA"/>
    <w:rsid w:val="00FE5426"/>
    <w:rsid w:val="00FE5F99"/>
    <w:rsid w:val="00FE6FF6"/>
    <w:rsid w:val="00FE7317"/>
    <w:rsid w:val="00FF0B0D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0A3528-A774-4619-9C21-F5593E2D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pt-BR" w:eastAsia="pt-B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2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B8F"/>
    <w:rPr>
      <w:kern w:val="20"/>
    </w:rPr>
  </w:style>
  <w:style w:type="paragraph" w:styleId="Ttulo1">
    <w:name w:val="heading 1"/>
    <w:basedOn w:val="Normal"/>
    <w:next w:val="Normal"/>
    <w:link w:val="Ttulo1Char"/>
    <w:uiPriority w:val="1"/>
    <w:qFormat/>
    <w:rsid w:val="00283B8F"/>
    <w:pPr>
      <w:pageBreakBefore/>
      <w:spacing w:before="0" w:after="360" w:line="240" w:lineRule="auto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283B8F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styleId="Ttulo3">
    <w:name w:val="heading 3"/>
    <w:basedOn w:val="Normal"/>
    <w:next w:val="Normal"/>
    <w:link w:val="Ttulo3Char"/>
    <w:uiPriority w:val="1"/>
    <w:unhideWhenUsed/>
    <w:qFormat/>
    <w:rsid w:val="00283B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Ttulo4">
    <w:name w:val="heading 4"/>
    <w:basedOn w:val="Normal"/>
    <w:next w:val="Normal"/>
    <w:link w:val="Ttulo4Char"/>
    <w:uiPriority w:val="18"/>
    <w:semiHidden/>
    <w:unhideWhenUsed/>
    <w:qFormat/>
    <w:rsid w:val="00283B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har"/>
    <w:uiPriority w:val="18"/>
    <w:semiHidden/>
    <w:unhideWhenUsed/>
    <w:qFormat/>
    <w:rsid w:val="00283B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har"/>
    <w:uiPriority w:val="18"/>
    <w:semiHidden/>
    <w:unhideWhenUsed/>
    <w:qFormat/>
    <w:rsid w:val="00283B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har"/>
    <w:uiPriority w:val="18"/>
    <w:semiHidden/>
    <w:unhideWhenUsed/>
    <w:qFormat/>
    <w:rsid w:val="00283B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18"/>
    <w:semiHidden/>
    <w:unhideWhenUsed/>
    <w:qFormat/>
    <w:rsid w:val="00283B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18"/>
    <w:semiHidden/>
    <w:unhideWhenUsed/>
    <w:qFormat/>
    <w:rsid w:val="00283B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3B8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3B8F"/>
    <w:rPr>
      <w:kern w:val="20"/>
    </w:rPr>
  </w:style>
  <w:style w:type="paragraph" w:styleId="Rodap">
    <w:name w:val="footer"/>
    <w:basedOn w:val="Normal"/>
    <w:link w:val="RodapChar"/>
    <w:uiPriority w:val="99"/>
    <w:unhideWhenUsed/>
    <w:rsid w:val="00283B8F"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3B8F"/>
    <w:rPr>
      <w:kern w:val="20"/>
    </w:rPr>
  </w:style>
  <w:style w:type="table" w:styleId="Tabelacomgrade">
    <w:name w:val="Table Grid"/>
    <w:basedOn w:val="Tabelanormal"/>
    <w:uiPriority w:val="59"/>
    <w:rsid w:val="0028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283B8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83B8F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B8F"/>
    <w:rPr>
      <w:rFonts w:ascii="Tahoma" w:hAnsi="Tahoma" w:cs="Tahoma"/>
      <w:sz w:val="16"/>
    </w:rPr>
  </w:style>
  <w:style w:type="character" w:customStyle="1" w:styleId="Ttulo1Char">
    <w:name w:val="Título 1 Char"/>
    <w:basedOn w:val="Fontepargpadro"/>
    <w:link w:val="Ttulo1"/>
    <w:uiPriority w:val="1"/>
    <w:rsid w:val="00283B8F"/>
    <w:rPr>
      <w:kern w:val="20"/>
      <w:sz w:val="36"/>
    </w:rPr>
  </w:style>
  <w:style w:type="character" w:customStyle="1" w:styleId="Ttulo2Char">
    <w:name w:val="Título 2 Char"/>
    <w:basedOn w:val="Fontepargpadro"/>
    <w:link w:val="Ttulo2"/>
    <w:uiPriority w:val="1"/>
    <w:rsid w:val="00283B8F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styleId="TextodoEspaoReservado">
    <w:name w:val="Placeholder Text"/>
    <w:basedOn w:val="Fontepargpadro"/>
    <w:uiPriority w:val="99"/>
    <w:semiHidden/>
    <w:rsid w:val="00283B8F"/>
    <w:rPr>
      <w:color w:val="808080"/>
    </w:rPr>
  </w:style>
  <w:style w:type="paragraph" w:styleId="Citao">
    <w:name w:val="Quote"/>
    <w:basedOn w:val="Normal"/>
    <w:next w:val="Normal"/>
    <w:link w:val="CitaoChar"/>
    <w:uiPriority w:val="9"/>
    <w:unhideWhenUsed/>
    <w:qFormat/>
    <w:rsid w:val="00283B8F"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CitaoChar">
    <w:name w:val="Citação Char"/>
    <w:basedOn w:val="Fontepargpadro"/>
    <w:link w:val="Citao"/>
    <w:uiPriority w:val="9"/>
    <w:rsid w:val="00283B8F"/>
    <w:rPr>
      <w:i/>
      <w:iCs/>
      <w:color w:val="7E97AD" w:themeColor="accent1"/>
      <w:kern w:val="20"/>
      <w:sz w:val="2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83B8F"/>
  </w:style>
  <w:style w:type="paragraph" w:styleId="Textoembloco">
    <w:name w:val="Block Text"/>
    <w:basedOn w:val="Normal"/>
    <w:uiPriority w:val="99"/>
    <w:semiHidden/>
    <w:unhideWhenUsed/>
    <w:rsid w:val="00283B8F"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83B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3B8F"/>
  </w:style>
  <w:style w:type="paragraph" w:styleId="Corpodetexto2">
    <w:name w:val="Body Text 2"/>
    <w:basedOn w:val="Normal"/>
    <w:link w:val="Corpodetexto2Char"/>
    <w:uiPriority w:val="99"/>
    <w:semiHidden/>
    <w:unhideWhenUsed/>
    <w:rsid w:val="00283B8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83B8F"/>
  </w:style>
  <w:style w:type="paragraph" w:styleId="Corpodetexto3">
    <w:name w:val="Body Text 3"/>
    <w:basedOn w:val="Normal"/>
    <w:link w:val="Corpodetexto3Char"/>
    <w:uiPriority w:val="99"/>
    <w:semiHidden/>
    <w:unhideWhenUsed/>
    <w:rsid w:val="00283B8F"/>
    <w:pPr>
      <w:spacing w:after="120"/>
    </w:pPr>
    <w:rPr>
      <w:sz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83B8F"/>
    <w:rPr>
      <w:sz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83B8F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83B8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83B8F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83B8F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83B8F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83B8F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83B8F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83B8F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83B8F"/>
    <w:pPr>
      <w:spacing w:after="120"/>
      <w:ind w:left="360"/>
    </w:pPr>
    <w:rPr>
      <w:sz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83B8F"/>
    <w:rPr>
      <w:sz w:val="16"/>
    </w:rPr>
  </w:style>
  <w:style w:type="character" w:styleId="TtulodoLivro">
    <w:name w:val="Book Title"/>
    <w:basedOn w:val="Fontepargpadro"/>
    <w:uiPriority w:val="33"/>
    <w:semiHidden/>
    <w:unhideWhenUsed/>
    <w:rsid w:val="00283B8F"/>
    <w:rPr>
      <w:b/>
      <w:bCs/>
      <w:smallCap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83B8F"/>
    <w:pPr>
      <w:spacing w:line="240" w:lineRule="auto"/>
    </w:pPr>
    <w:rPr>
      <w:b/>
      <w:bCs/>
      <w:color w:val="7E97AD" w:themeColor="accent1"/>
      <w:sz w:val="18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283B8F"/>
    <w:pPr>
      <w:spacing w:after="0" w:line="240" w:lineRule="auto"/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83B8F"/>
  </w:style>
  <w:style w:type="table" w:customStyle="1" w:styleId="GradeColorida1">
    <w:name w:val="Grade Colorida1"/>
    <w:basedOn w:val="Tabelanormal"/>
    <w:uiPriority w:val="73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GradeColorida-nfase2">
    <w:name w:val="Colorful Grid Accent 2"/>
    <w:basedOn w:val="Tabelanormal"/>
    <w:uiPriority w:val="73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GradeColorida-nfase3">
    <w:name w:val="Colorful Grid Accent 3"/>
    <w:basedOn w:val="Tabelanormal"/>
    <w:uiPriority w:val="73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GradeColorida-nfase4">
    <w:name w:val="Colorful Grid Accent 4"/>
    <w:basedOn w:val="Tabelanormal"/>
    <w:uiPriority w:val="73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GradeColorida-nfase5">
    <w:name w:val="Colorful Grid Accent 5"/>
    <w:basedOn w:val="Tabelanormal"/>
    <w:uiPriority w:val="73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ListaColorida1">
    <w:name w:val="Lista Colorida1"/>
    <w:basedOn w:val="Tabelanormal"/>
    <w:uiPriority w:val="72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ListaColorida-nfase2">
    <w:name w:val="Colorful List Accent 2"/>
    <w:basedOn w:val="Tabelanormal"/>
    <w:uiPriority w:val="72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ListaColorida-nfase3">
    <w:name w:val="Colorful List Accent 3"/>
    <w:basedOn w:val="Tabelanormal"/>
    <w:uiPriority w:val="72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ListaColorida-nfase4">
    <w:name w:val="Colorful List Accent 4"/>
    <w:basedOn w:val="Tabelanormal"/>
    <w:uiPriority w:val="72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ListaColorida-nfase5">
    <w:name w:val="Colorful List Accent 5"/>
    <w:basedOn w:val="Tabelanormal"/>
    <w:uiPriority w:val="72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customStyle="1" w:styleId="SombreamentoColorido1">
    <w:name w:val="Sombreamento Colorido1"/>
    <w:basedOn w:val="Tabelanormal"/>
    <w:uiPriority w:val="71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83B8F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B8F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B8F"/>
    <w:rPr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B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B8F"/>
    <w:rPr>
      <w:b/>
      <w:bCs/>
      <w:sz w:val="20"/>
    </w:rPr>
  </w:style>
  <w:style w:type="table" w:customStyle="1" w:styleId="ListaEscura1">
    <w:name w:val="Lista Escura1"/>
    <w:basedOn w:val="Tabelanormal"/>
    <w:uiPriority w:val="70"/>
    <w:rsid w:val="00283B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rsid w:val="00283B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ListaEscura-nfase2">
    <w:name w:val="Dark List Accent 2"/>
    <w:basedOn w:val="Tabelanormal"/>
    <w:uiPriority w:val="70"/>
    <w:rsid w:val="00283B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ListaEscura-nfase3">
    <w:name w:val="Dark List Accent 3"/>
    <w:basedOn w:val="Tabelanormal"/>
    <w:uiPriority w:val="70"/>
    <w:rsid w:val="00283B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ListaEscura-nfase4">
    <w:name w:val="Dark List Accent 4"/>
    <w:basedOn w:val="Tabelanormal"/>
    <w:uiPriority w:val="70"/>
    <w:rsid w:val="00283B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ListaEscura-nfase5">
    <w:name w:val="Dark List Accent 5"/>
    <w:basedOn w:val="Tabelanormal"/>
    <w:uiPriority w:val="70"/>
    <w:rsid w:val="00283B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283B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83B8F"/>
  </w:style>
  <w:style w:type="character" w:customStyle="1" w:styleId="DataChar">
    <w:name w:val="Data Char"/>
    <w:basedOn w:val="Fontepargpadro"/>
    <w:link w:val="Data"/>
    <w:uiPriority w:val="99"/>
    <w:semiHidden/>
    <w:rsid w:val="00283B8F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83B8F"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83B8F"/>
    <w:rPr>
      <w:rFonts w:ascii="Tahoma" w:hAnsi="Tahoma" w:cs="Tahoma"/>
      <w:sz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83B8F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83B8F"/>
  </w:style>
  <w:style w:type="character" w:styleId="nfase">
    <w:name w:val="Emphasis"/>
    <w:basedOn w:val="Fontepargpadro"/>
    <w:uiPriority w:val="20"/>
    <w:semiHidden/>
    <w:unhideWhenUsed/>
    <w:rsid w:val="00283B8F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83B8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83B8F"/>
    <w:pPr>
      <w:spacing w:after="0" w:line="240" w:lineRule="auto"/>
    </w:p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83B8F"/>
    <w:rPr>
      <w:sz w:val="20"/>
    </w:rPr>
  </w:style>
  <w:style w:type="paragraph" w:styleId="Destinatrio">
    <w:name w:val="envelope address"/>
    <w:basedOn w:val="Normal"/>
    <w:uiPriority w:val="99"/>
    <w:semiHidden/>
    <w:unhideWhenUsed/>
    <w:rsid w:val="00283B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Remetente">
    <w:name w:val="envelope return"/>
    <w:basedOn w:val="Normal"/>
    <w:uiPriority w:val="99"/>
    <w:semiHidden/>
    <w:unhideWhenUsed/>
    <w:rsid w:val="00283B8F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linkVisitado">
    <w:name w:val="FollowedHyperlink"/>
    <w:basedOn w:val="Fontepargpadro"/>
    <w:uiPriority w:val="99"/>
    <w:semiHidden/>
    <w:unhideWhenUsed/>
    <w:rsid w:val="00283B8F"/>
    <w:rPr>
      <w:color w:val="969696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83B8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83B8F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3B8F"/>
    <w:rPr>
      <w:sz w:val="20"/>
    </w:rPr>
  </w:style>
  <w:style w:type="character" w:customStyle="1" w:styleId="Ttulo3Char">
    <w:name w:val="Título 3 Char"/>
    <w:basedOn w:val="Fontepargpadro"/>
    <w:link w:val="Ttulo3"/>
    <w:uiPriority w:val="1"/>
    <w:rsid w:val="00283B8F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Ttulo4Char">
    <w:name w:val="Título 4 Char"/>
    <w:basedOn w:val="Fontepargpadro"/>
    <w:link w:val="Ttulo4"/>
    <w:uiPriority w:val="18"/>
    <w:semiHidden/>
    <w:rsid w:val="00283B8F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har">
    <w:name w:val="Título 5 Char"/>
    <w:basedOn w:val="Fontepargpadro"/>
    <w:link w:val="Ttulo5"/>
    <w:uiPriority w:val="18"/>
    <w:semiHidden/>
    <w:rsid w:val="00283B8F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har">
    <w:name w:val="Título 6 Char"/>
    <w:basedOn w:val="Fontepargpadro"/>
    <w:link w:val="Ttulo6"/>
    <w:uiPriority w:val="18"/>
    <w:semiHidden/>
    <w:rsid w:val="00283B8F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har">
    <w:name w:val="Título 7 Char"/>
    <w:basedOn w:val="Fontepargpadro"/>
    <w:link w:val="Ttulo7"/>
    <w:uiPriority w:val="18"/>
    <w:semiHidden/>
    <w:rsid w:val="00283B8F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har">
    <w:name w:val="Título 8 Char"/>
    <w:basedOn w:val="Fontepargpadro"/>
    <w:link w:val="Ttulo8"/>
    <w:uiPriority w:val="18"/>
    <w:semiHidden/>
    <w:rsid w:val="00283B8F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har">
    <w:name w:val="Título 9 Char"/>
    <w:basedOn w:val="Fontepargpadro"/>
    <w:link w:val="Ttulo9"/>
    <w:uiPriority w:val="18"/>
    <w:semiHidden/>
    <w:rsid w:val="00283B8F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AcrnimoHTML">
    <w:name w:val="HTML Acronym"/>
    <w:basedOn w:val="Fontepargpadro"/>
    <w:uiPriority w:val="99"/>
    <w:semiHidden/>
    <w:unhideWhenUsed/>
    <w:rsid w:val="00283B8F"/>
  </w:style>
  <w:style w:type="paragraph" w:styleId="EndereoHTML">
    <w:name w:val="HTML Address"/>
    <w:basedOn w:val="Normal"/>
    <w:link w:val="EndereoHTMLChar"/>
    <w:uiPriority w:val="99"/>
    <w:semiHidden/>
    <w:unhideWhenUsed/>
    <w:rsid w:val="00283B8F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83B8F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83B8F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83B8F"/>
    <w:rPr>
      <w:rFonts w:ascii="Consolas" w:hAnsi="Consolas" w:cs="Consolas"/>
      <w:sz w:val="20"/>
    </w:rPr>
  </w:style>
  <w:style w:type="character" w:styleId="DefinioHTML">
    <w:name w:val="HTML Definition"/>
    <w:basedOn w:val="Fontepargpadro"/>
    <w:uiPriority w:val="99"/>
    <w:semiHidden/>
    <w:unhideWhenUsed/>
    <w:rsid w:val="00283B8F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83B8F"/>
    <w:rPr>
      <w:rFonts w:ascii="Consolas" w:hAnsi="Consolas" w:cs="Consolas"/>
      <w:sz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83B8F"/>
    <w:pPr>
      <w:spacing w:after="0" w:line="240" w:lineRule="auto"/>
    </w:pPr>
    <w:rPr>
      <w:rFonts w:ascii="Consolas" w:hAnsi="Consolas" w:cs="Consola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83B8F"/>
    <w:rPr>
      <w:rFonts w:ascii="Consolas" w:hAnsi="Consolas" w:cs="Consolas"/>
      <w:sz w:val="20"/>
    </w:rPr>
  </w:style>
  <w:style w:type="character" w:styleId="ExemploHTML">
    <w:name w:val="HTML Sample"/>
    <w:basedOn w:val="Fontepargpadro"/>
    <w:uiPriority w:val="99"/>
    <w:semiHidden/>
    <w:unhideWhenUsed/>
    <w:rsid w:val="00283B8F"/>
    <w:rPr>
      <w:rFonts w:ascii="Consolas" w:hAnsi="Consolas" w:cs="Consolas"/>
      <w:sz w:val="24"/>
    </w:rPr>
  </w:style>
  <w:style w:type="character" w:styleId="MquinadeescreverHTML">
    <w:name w:val="HTML Typewriter"/>
    <w:basedOn w:val="Fontepargpadro"/>
    <w:uiPriority w:val="99"/>
    <w:semiHidden/>
    <w:unhideWhenUsed/>
    <w:rsid w:val="00283B8F"/>
    <w:rPr>
      <w:rFonts w:ascii="Consolas" w:hAnsi="Consolas" w:cs="Consolas"/>
      <w:sz w:val="20"/>
    </w:rPr>
  </w:style>
  <w:style w:type="character" w:styleId="VarivelHTML">
    <w:name w:val="HTML Variable"/>
    <w:basedOn w:val="Fontepargpadro"/>
    <w:uiPriority w:val="99"/>
    <w:semiHidden/>
    <w:unhideWhenUsed/>
    <w:rsid w:val="00283B8F"/>
    <w:rPr>
      <w:i/>
      <w:iCs/>
    </w:rPr>
  </w:style>
  <w:style w:type="character" w:styleId="Hyperlink">
    <w:name w:val="Hyperlink"/>
    <w:aliases w:val="Hiperlink"/>
    <w:basedOn w:val="Fontepargpadro"/>
    <w:uiPriority w:val="99"/>
    <w:unhideWhenUsed/>
    <w:rsid w:val="00283B8F"/>
    <w:rPr>
      <w:color w:val="646464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83B8F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83B8F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83B8F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83B8F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83B8F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83B8F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83B8F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83B8F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83B8F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83B8F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rsid w:val="00283B8F"/>
    <w:rPr>
      <w:b/>
      <w:bCs/>
      <w:i/>
      <w:iCs/>
      <w:color w:val="7E97AD" w:themeColor="accent1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283B8F"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83B8F"/>
    <w:rPr>
      <w:b/>
      <w:bCs/>
      <w:i/>
      <w:iCs/>
      <w:color w:val="7E97AD" w:themeColor="accent1"/>
    </w:rPr>
  </w:style>
  <w:style w:type="character" w:styleId="RefernciaIntensa">
    <w:name w:val="Intense Reference"/>
    <w:basedOn w:val="Fontepargpadro"/>
    <w:uiPriority w:val="32"/>
    <w:semiHidden/>
    <w:unhideWhenUsed/>
    <w:rsid w:val="00283B8F"/>
    <w:rPr>
      <w:b/>
      <w:bCs/>
      <w:smallCaps/>
      <w:color w:val="CC8E60" w:themeColor="accent2"/>
      <w:spacing w:val="5"/>
      <w:u w:val="single"/>
    </w:rPr>
  </w:style>
  <w:style w:type="table" w:customStyle="1" w:styleId="GradeClara1">
    <w:name w:val="Grade Clara1"/>
    <w:basedOn w:val="Tabelanormal"/>
    <w:uiPriority w:val="62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GradeClara-nfase2">
    <w:name w:val="Light Grid Accent 2"/>
    <w:basedOn w:val="Tabelanormal"/>
    <w:uiPriority w:val="62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GradeClara-nfase3">
    <w:name w:val="Light Grid Accent 3"/>
    <w:basedOn w:val="Tabelanormal"/>
    <w:uiPriority w:val="62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GradeClara-nfase4">
    <w:name w:val="Light Grid Accent 4"/>
    <w:basedOn w:val="Tabelanormal"/>
    <w:uiPriority w:val="62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GradeClara-nfase6">
    <w:name w:val="Light Grid Accent 6"/>
    <w:basedOn w:val="Tabelanormal"/>
    <w:uiPriority w:val="62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customStyle="1" w:styleId="ListaClara1">
    <w:name w:val="Lista Clara1"/>
    <w:basedOn w:val="Tabelanormal"/>
    <w:uiPriority w:val="61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e11">
    <w:name w:val="Lista Clara - Ênfase 11"/>
    <w:basedOn w:val="Tabelanormal"/>
    <w:uiPriority w:val="61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staClara-nfase2">
    <w:name w:val="Light List Accent 2"/>
    <w:basedOn w:val="Tabelanormal"/>
    <w:uiPriority w:val="61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staClara-nfase3">
    <w:name w:val="Light List Accent 3"/>
    <w:basedOn w:val="Tabelanormal"/>
    <w:uiPriority w:val="61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staClara-nfase4">
    <w:name w:val="Light List Accent 4"/>
    <w:basedOn w:val="Tabelanormal"/>
    <w:uiPriority w:val="61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staClara-nfase5">
    <w:name w:val="Light List Accent 5"/>
    <w:basedOn w:val="Tabelanormal"/>
    <w:uiPriority w:val="61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staClara-nfase6">
    <w:name w:val="Light List Accent 6"/>
    <w:basedOn w:val="Tabelanormal"/>
    <w:uiPriority w:val="61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283B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283B8F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283B8F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283B8F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rsid w:val="00283B8F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283B8F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rsid w:val="00283B8F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83B8F"/>
  </w:style>
  <w:style w:type="paragraph" w:styleId="Lista">
    <w:name w:val="List"/>
    <w:basedOn w:val="Normal"/>
    <w:uiPriority w:val="99"/>
    <w:semiHidden/>
    <w:unhideWhenUsed/>
    <w:rsid w:val="00283B8F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83B8F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83B8F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83B8F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83B8F"/>
    <w:pPr>
      <w:ind w:left="1800" w:hanging="360"/>
      <w:contextualSpacing/>
    </w:pPr>
  </w:style>
  <w:style w:type="paragraph" w:styleId="Commarcadores">
    <w:name w:val="List Bullet"/>
    <w:basedOn w:val="Normal"/>
    <w:uiPriority w:val="1"/>
    <w:unhideWhenUsed/>
    <w:qFormat/>
    <w:rsid w:val="00283B8F"/>
    <w:pPr>
      <w:numPr>
        <w:numId w:val="1"/>
      </w:numPr>
      <w:spacing w:after="40"/>
    </w:pPr>
  </w:style>
  <w:style w:type="paragraph" w:styleId="Commarcadores2">
    <w:name w:val="List Bullet 2"/>
    <w:basedOn w:val="Normal"/>
    <w:uiPriority w:val="99"/>
    <w:semiHidden/>
    <w:unhideWhenUsed/>
    <w:rsid w:val="00283B8F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83B8F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83B8F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83B8F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83B8F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83B8F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83B8F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83B8F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83B8F"/>
    <w:pPr>
      <w:spacing w:after="120"/>
      <w:ind w:left="1800"/>
      <w:contextualSpacing/>
    </w:pPr>
  </w:style>
  <w:style w:type="paragraph" w:styleId="Numerada">
    <w:name w:val="List Number"/>
    <w:basedOn w:val="Normal"/>
    <w:uiPriority w:val="1"/>
    <w:unhideWhenUsed/>
    <w:qFormat/>
    <w:rsid w:val="00283B8F"/>
    <w:pPr>
      <w:numPr>
        <w:numId w:val="7"/>
      </w:numPr>
      <w:contextualSpacing/>
    </w:pPr>
  </w:style>
  <w:style w:type="paragraph" w:styleId="Numerada2">
    <w:name w:val="List Number 2"/>
    <w:basedOn w:val="Normal"/>
    <w:uiPriority w:val="1"/>
    <w:unhideWhenUsed/>
    <w:qFormat/>
    <w:rsid w:val="00283B8F"/>
    <w:pPr>
      <w:numPr>
        <w:ilvl w:val="1"/>
        <w:numId w:val="7"/>
      </w:numPr>
      <w:contextualSpacing/>
    </w:pPr>
  </w:style>
  <w:style w:type="paragraph" w:styleId="Numerada3">
    <w:name w:val="List Number 3"/>
    <w:basedOn w:val="Normal"/>
    <w:uiPriority w:val="18"/>
    <w:unhideWhenUsed/>
    <w:qFormat/>
    <w:rsid w:val="00283B8F"/>
    <w:pPr>
      <w:numPr>
        <w:ilvl w:val="2"/>
        <w:numId w:val="7"/>
      </w:numPr>
      <w:contextualSpacing/>
    </w:pPr>
  </w:style>
  <w:style w:type="paragraph" w:styleId="Numerada4">
    <w:name w:val="List Number 4"/>
    <w:basedOn w:val="Normal"/>
    <w:uiPriority w:val="18"/>
    <w:semiHidden/>
    <w:unhideWhenUsed/>
    <w:rsid w:val="00283B8F"/>
    <w:pPr>
      <w:numPr>
        <w:ilvl w:val="3"/>
        <w:numId w:val="7"/>
      </w:numPr>
      <w:contextualSpacing/>
    </w:pPr>
  </w:style>
  <w:style w:type="paragraph" w:styleId="Numerada5">
    <w:name w:val="List Number 5"/>
    <w:basedOn w:val="Normal"/>
    <w:uiPriority w:val="18"/>
    <w:semiHidden/>
    <w:unhideWhenUsed/>
    <w:rsid w:val="00283B8F"/>
    <w:pPr>
      <w:numPr>
        <w:ilvl w:val="4"/>
        <w:numId w:val="7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83B8F"/>
    <w:pPr>
      <w:ind w:left="720"/>
      <w:contextualSpacing/>
    </w:pPr>
  </w:style>
  <w:style w:type="paragraph" w:styleId="Textodemacro">
    <w:name w:val="macro"/>
    <w:link w:val="TextodemacroChar"/>
    <w:uiPriority w:val="99"/>
    <w:semiHidden/>
    <w:unhideWhenUsed/>
    <w:rsid w:val="00283B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83B8F"/>
    <w:rPr>
      <w:rFonts w:ascii="Consolas" w:hAnsi="Consolas" w:cs="Consolas"/>
      <w:sz w:val="20"/>
    </w:rPr>
  </w:style>
  <w:style w:type="table" w:customStyle="1" w:styleId="GradeMdia11">
    <w:name w:val="Grade Média 11"/>
    <w:basedOn w:val="Tabelanormal"/>
    <w:uiPriority w:val="67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GradeMdia1-nfase2">
    <w:name w:val="Medium Grid 1 Accent 2"/>
    <w:basedOn w:val="Tabelanormal"/>
    <w:uiPriority w:val="67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GradeMdia1-nfase3">
    <w:name w:val="Medium Grid 1 Accent 3"/>
    <w:basedOn w:val="Tabelanormal"/>
    <w:uiPriority w:val="67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GradeMdia1-nfase4">
    <w:name w:val="Medium Grid 1 Accent 4"/>
    <w:basedOn w:val="Tabelanormal"/>
    <w:uiPriority w:val="67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GradeMdia1-nfase5">
    <w:name w:val="Medium Grid 1 Accent 5"/>
    <w:basedOn w:val="Tabelanormal"/>
    <w:uiPriority w:val="67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GradeMdia1-nfase6">
    <w:name w:val="Medium Grid 1 Accent 6"/>
    <w:basedOn w:val="Tabelanormal"/>
    <w:uiPriority w:val="67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customStyle="1" w:styleId="GradeMdia21">
    <w:name w:val="Grade Média 21"/>
    <w:basedOn w:val="Tabelanormal"/>
    <w:uiPriority w:val="68"/>
    <w:rsid w:val="00283B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rsid w:val="00283B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rsid w:val="00283B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rsid w:val="00283B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rsid w:val="00283B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rsid w:val="00283B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rsid w:val="00283B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adeMdia31">
    <w:name w:val="Grade Média 31"/>
    <w:basedOn w:val="Tabelanormal"/>
    <w:uiPriority w:val="69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GradeMdia3-nfase2">
    <w:name w:val="Medium Grid 3 Accent 2"/>
    <w:basedOn w:val="Tabelanormal"/>
    <w:uiPriority w:val="69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GradeMdia3-nfase3">
    <w:name w:val="Medium Grid 3 Accent 3"/>
    <w:basedOn w:val="Tabelanormal"/>
    <w:uiPriority w:val="69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GradeMdia3-nfase4">
    <w:name w:val="Medium Grid 3 Accent 4"/>
    <w:basedOn w:val="Tabelanormal"/>
    <w:uiPriority w:val="69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GradeMdia3-nfase5">
    <w:name w:val="Medium Grid 3 Accent 5"/>
    <w:basedOn w:val="Tabelanormal"/>
    <w:uiPriority w:val="69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GradeMdia3-nfase6">
    <w:name w:val="Medium Grid 3 Accent 6"/>
    <w:basedOn w:val="Tabelanormal"/>
    <w:uiPriority w:val="69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customStyle="1" w:styleId="ListaMdia11">
    <w:name w:val="Lista Média 11"/>
    <w:basedOn w:val="Tabelanormal"/>
    <w:uiPriority w:val="65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dia1-nfase11">
    <w:name w:val="Lista Média 1 - Ênfase 11"/>
    <w:basedOn w:val="Tabelanormal"/>
    <w:uiPriority w:val="65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ListaMdia1-nfase2">
    <w:name w:val="Medium List 1 Accent 2"/>
    <w:basedOn w:val="Tabelanormal"/>
    <w:uiPriority w:val="65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ListaMdia1-nfase3">
    <w:name w:val="Medium List 1 Accent 3"/>
    <w:basedOn w:val="Tabelanormal"/>
    <w:uiPriority w:val="65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ListaMdia1-nfase4">
    <w:name w:val="Medium List 1 Accent 4"/>
    <w:basedOn w:val="Tabelanormal"/>
    <w:uiPriority w:val="65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ListaMdia1-nfase5">
    <w:name w:val="Medium List 1 Accent 5"/>
    <w:basedOn w:val="Tabelanormal"/>
    <w:uiPriority w:val="65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ListaMdia1-nfase6">
    <w:name w:val="Medium List 1 Accent 6"/>
    <w:basedOn w:val="Tabelanormal"/>
    <w:uiPriority w:val="65"/>
    <w:rsid w:val="00283B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customStyle="1" w:styleId="ListaMdia21">
    <w:name w:val="Lista Média 21"/>
    <w:basedOn w:val="Tabelanormal"/>
    <w:uiPriority w:val="66"/>
    <w:rsid w:val="00283B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rsid w:val="00283B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rsid w:val="00283B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rsid w:val="00283B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rsid w:val="00283B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rsid w:val="00283B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rsid w:val="00283B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Mdio11">
    <w:name w:val="Sombreamento Médio 11"/>
    <w:basedOn w:val="Tabelanormal"/>
    <w:uiPriority w:val="63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rsid w:val="00283B8F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21">
    <w:name w:val="Sombreamento Médio 21"/>
    <w:basedOn w:val="Tabelanormal"/>
    <w:uiPriority w:val="64"/>
    <w:rsid w:val="00283B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283B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283B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283B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rsid w:val="00283B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rsid w:val="00283B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rsid w:val="00283B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83B8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83B8F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283B8F"/>
    <w:rPr>
      <w:rFonts w:ascii="Times New Roman" w:hAnsi="Times New Roman" w:cs="Times New Roman"/>
      <w:sz w:val="24"/>
    </w:rPr>
  </w:style>
  <w:style w:type="paragraph" w:styleId="Recuonormal">
    <w:name w:val="Normal Indent"/>
    <w:basedOn w:val="Normal"/>
    <w:uiPriority w:val="99"/>
    <w:semiHidden/>
    <w:unhideWhenUsed/>
    <w:rsid w:val="00283B8F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83B8F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83B8F"/>
  </w:style>
  <w:style w:type="character" w:styleId="Nmerodepgina">
    <w:name w:val="page number"/>
    <w:basedOn w:val="Fontepargpadro"/>
    <w:uiPriority w:val="99"/>
    <w:semiHidden/>
    <w:unhideWhenUsed/>
    <w:rsid w:val="00283B8F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83B8F"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83B8F"/>
    <w:rPr>
      <w:rFonts w:ascii="Consolas" w:hAnsi="Consolas" w:cs="Consolas"/>
      <w:sz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83B8F"/>
  </w:style>
  <w:style w:type="character" w:customStyle="1" w:styleId="SaudaoChar">
    <w:name w:val="Saudação Char"/>
    <w:basedOn w:val="Fontepargpadro"/>
    <w:link w:val="Saudao"/>
    <w:uiPriority w:val="99"/>
    <w:semiHidden/>
    <w:rsid w:val="00283B8F"/>
  </w:style>
  <w:style w:type="paragraph" w:styleId="Assinatura">
    <w:name w:val="Signature"/>
    <w:basedOn w:val="Normal"/>
    <w:link w:val="AssinaturaChar"/>
    <w:uiPriority w:val="20"/>
    <w:unhideWhenUsed/>
    <w:qFormat/>
    <w:rsid w:val="00283B8F"/>
    <w:pPr>
      <w:spacing w:before="720" w:after="0" w:line="312" w:lineRule="auto"/>
      <w:contextualSpacing/>
    </w:pPr>
  </w:style>
  <w:style w:type="character" w:customStyle="1" w:styleId="AssinaturaChar">
    <w:name w:val="Assinatura Char"/>
    <w:basedOn w:val="Fontepargpadro"/>
    <w:link w:val="Assinatura"/>
    <w:uiPriority w:val="20"/>
    <w:rsid w:val="00283B8F"/>
    <w:rPr>
      <w:kern w:val="20"/>
    </w:rPr>
  </w:style>
  <w:style w:type="character" w:styleId="Forte">
    <w:name w:val="Strong"/>
    <w:basedOn w:val="Fontepargpadro"/>
    <w:uiPriority w:val="1"/>
    <w:unhideWhenUsed/>
    <w:qFormat/>
    <w:rsid w:val="00283B8F"/>
    <w:rPr>
      <w:b/>
      <w:bCs/>
    </w:rPr>
  </w:style>
  <w:style w:type="paragraph" w:styleId="Subttulo">
    <w:name w:val="Subtitle"/>
    <w:basedOn w:val="Normal"/>
    <w:next w:val="Normal"/>
    <w:link w:val="SubttuloChar"/>
    <w:uiPriority w:val="19"/>
    <w:unhideWhenUsed/>
    <w:qFormat/>
    <w:rsid w:val="00283B8F"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SubttuloChar">
    <w:name w:val="Subtítulo Char"/>
    <w:basedOn w:val="Fontepargpadro"/>
    <w:link w:val="Subttulo"/>
    <w:uiPriority w:val="19"/>
    <w:rsid w:val="00283B8F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styleId="nfaseSutil">
    <w:name w:val="Subtle Emphasis"/>
    <w:basedOn w:val="Fontepargpadro"/>
    <w:uiPriority w:val="19"/>
    <w:semiHidden/>
    <w:unhideWhenUsed/>
    <w:rsid w:val="00283B8F"/>
    <w:rPr>
      <w:i/>
      <w:iCs/>
      <w:color w:val="808080" w:themeColor="text1" w:themeTint="7F"/>
    </w:rPr>
  </w:style>
  <w:style w:type="character" w:styleId="RefernciaSutil">
    <w:name w:val="Subtle Reference"/>
    <w:basedOn w:val="Fontepargpadro"/>
    <w:uiPriority w:val="31"/>
    <w:semiHidden/>
    <w:unhideWhenUsed/>
    <w:rsid w:val="00283B8F"/>
    <w:rPr>
      <w:smallCaps/>
      <w:color w:val="CC8E60" w:themeColor="accent2"/>
      <w:u w:val="single"/>
    </w:rPr>
  </w:style>
  <w:style w:type="table" w:styleId="Tabelacomefeitos3D1">
    <w:name w:val="Table 3D effects 1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83B8F"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83B8F"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83B8F"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83B8F"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83B8F"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83B8F"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83B8F"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1">
    <w:name w:val="Table List 1"/>
    <w:basedOn w:val="Tabelanormal"/>
    <w:uiPriority w:val="99"/>
    <w:semiHidden/>
    <w:unhideWhenUsed/>
    <w:rsid w:val="00283B8F"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83B8F"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83B8F"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83B8F"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83B8F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83B8F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83B8F"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83B8F"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83B8F"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83B8F"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83B8F"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iPriority w:val="19"/>
    <w:unhideWhenUsed/>
    <w:qFormat/>
    <w:rsid w:val="00283B8F"/>
    <w:pPr>
      <w:pBdr>
        <w:top w:val="single" w:sz="4" w:space="16" w:color="7E97AD" w:themeColor="accent1"/>
        <w:left w:val="single" w:sz="4" w:space="20" w:color="7E97AD" w:themeColor="accent1"/>
        <w:bottom w:val="single" w:sz="4" w:space="16" w:color="7E97AD" w:themeColor="accent1"/>
        <w:right w:val="single" w:sz="4" w:space="20" w:color="7E97AD" w:themeColor="accent1"/>
      </w:pBdr>
      <w:shd w:val="clear" w:color="auto" w:fill="7E97AD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</w:rPr>
  </w:style>
  <w:style w:type="character" w:customStyle="1" w:styleId="TtuloChar">
    <w:name w:val="Título Char"/>
    <w:basedOn w:val="Fontepargpadro"/>
    <w:link w:val="Ttulo"/>
    <w:uiPriority w:val="19"/>
    <w:rsid w:val="00283B8F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7E97AD" w:themeFill="accent1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83B8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283B8F"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283B8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83B8F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83B8F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83B8F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83B8F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83B8F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83B8F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83B8F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unhideWhenUsed/>
    <w:qFormat/>
    <w:rsid w:val="00283B8F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283B8F"/>
  </w:style>
  <w:style w:type="paragraph" w:customStyle="1" w:styleId="Ttulodatabela">
    <w:name w:val="Título da tabela"/>
    <w:basedOn w:val="Normal"/>
    <w:uiPriority w:val="10"/>
    <w:qFormat/>
    <w:rsid w:val="00283B8F"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7E97AD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DadosdaEmpresa">
    <w:name w:val="Dados da Empresa"/>
    <w:basedOn w:val="Normal"/>
    <w:uiPriority w:val="2"/>
    <w:qFormat/>
    <w:rsid w:val="00283B8F"/>
    <w:pPr>
      <w:spacing w:after="40"/>
    </w:pPr>
  </w:style>
  <w:style w:type="table" w:customStyle="1" w:styleId="FinancialTable">
    <w:name w:val="Financial Table"/>
    <w:basedOn w:val="Tabelanormal"/>
    <w:uiPriority w:val="99"/>
    <w:rsid w:val="00283B8F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AnnualReport">
    <w:name w:val="Annual Report"/>
    <w:uiPriority w:val="99"/>
    <w:rsid w:val="00283B8F"/>
    <w:pPr>
      <w:numPr>
        <w:numId w:val="6"/>
      </w:numPr>
    </w:pPr>
  </w:style>
  <w:style w:type="paragraph" w:customStyle="1" w:styleId="Textodatabela">
    <w:name w:val="Texto da tabela"/>
    <w:basedOn w:val="Normal"/>
    <w:uiPriority w:val="10"/>
    <w:qFormat/>
    <w:rsid w:val="00283B8F"/>
    <w:pPr>
      <w:spacing w:before="60" w:after="60" w:line="240" w:lineRule="auto"/>
      <w:ind w:left="144" w:right="144"/>
    </w:pPr>
  </w:style>
  <w:style w:type="paragraph" w:customStyle="1" w:styleId="Ttulodatabelareversa">
    <w:name w:val="Título da tabela reversa"/>
    <w:basedOn w:val="Normal"/>
    <w:uiPriority w:val="10"/>
    <w:qFormat/>
    <w:rsid w:val="00283B8F"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Cabealhosombreado">
    <w:name w:val="Cabeçalho sombreado"/>
    <w:basedOn w:val="Normal"/>
    <w:uiPriority w:val="99"/>
    <w:qFormat/>
    <w:rsid w:val="00283B8F"/>
    <w:pPr>
      <w:pBdr>
        <w:top w:val="single" w:sz="2" w:space="6" w:color="7E97AD" w:themeColor="accent1"/>
        <w:left w:val="single" w:sz="2" w:space="20" w:color="7E97AD" w:themeColor="accent1"/>
        <w:bottom w:val="single" w:sz="2" w:space="6" w:color="7E97AD" w:themeColor="accent1"/>
        <w:right w:val="single" w:sz="2" w:space="20" w:color="7E97AD" w:themeColor="accent1"/>
      </w:pBdr>
      <w:shd w:val="clear" w:color="auto" w:fill="7E97AD" w:themeFill="accent1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customStyle="1" w:styleId="Resumo">
    <w:name w:val="Resumo"/>
    <w:basedOn w:val="Normal"/>
    <w:uiPriority w:val="20"/>
    <w:qFormat/>
    <w:rsid w:val="001A248A"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14E3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544AF9"/>
    <w:pPr>
      <w:widowControl w:val="0"/>
      <w:autoSpaceDE w:val="0"/>
      <w:autoSpaceDN w:val="0"/>
      <w:spacing w:before="0" w:after="0" w:line="240" w:lineRule="auto"/>
    </w:pPr>
    <w:rPr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44AF9"/>
    <w:pPr>
      <w:widowControl w:val="0"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color w:val="auto"/>
      <w:kern w:val="0"/>
      <w:sz w:val="22"/>
      <w:szCs w:val="22"/>
      <w:lang w:bidi="pt-BR"/>
    </w:rPr>
  </w:style>
  <w:style w:type="paragraph" w:customStyle="1" w:styleId="Default">
    <w:name w:val="Default"/>
    <w:rsid w:val="00544AF9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rsid w:val="00544AF9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4AF9"/>
    <w:pPr>
      <w:spacing w:after="140" w:line="288" w:lineRule="auto"/>
    </w:pPr>
  </w:style>
  <w:style w:type="paragraph" w:customStyle="1" w:styleId="TableContents">
    <w:name w:val="Table Contents"/>
    <w:basedOn w:val="Standard"/>
    <w:rsid w:val="00544AF9"/>
    <w:pPr>
      <w:suppressLineNumbers/>
    </w:pPr>
  </w:style>
  <w:style w:type="character" w:customStyle="1" w:styleId="StrongEmphasis">
    <w:name w:val="Strong Emphasis"/>
    <w:rsid w:val="00544AF9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A26D9"/>
    <w:rPr>
      <w:color w:val="808080"/>
      <w:shd w:val="clear" w:color="auto" w:fill="E6E6E6"/>
    </w:rPr>
  </w:style>
  <w:style w:type="table" w:customStyle="1" w:styleId="GradeColorida10">
    <w:name w:val="Grade Colorida1"/>
    <w:basedOn w:val="Tabelanormal"/>
    <w:uiPriority w:val="73"/>
    <w:rsid w:val="00837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ListaColorida10">
    <w:name w:val="Lista Colorida1"/>
    <w:basedOn w:val="Tabelanormal"/>
    <w:uiPriority w:val="72"/>
    <w:rsid w:val="0083775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ombreamentoColorido10">
    <w:name w:val="Sombreamento Colorido1"/>
    <w:basedOn w:val="Tabelanormal"/>
    <w:uiPriority w:val="71"/>
    <w:rsid w:val="00837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istaEscura10">
    <w:name w:val="Lista Escura1"/>
    <w:basedOn w:val="Tabelanormal"/>
    <w:uiPriority w:val="70"/>
    <w:rsid w:val="00837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GradeClara10">
    <w:name w:val="Grade Clara1"/>
    <w:basedOn w:val="Tabelanormal"/>
    <w:uiPriority w:val="62"/>
    <w:rsid w:val="00837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Clara-nfase110">
    <w:name w:val="Grade Clara - Ênfase 11"/>
    <w:basedOn w:val="Tabelanormal"/>
    <w:uiPriority w:val="62"/>
    <w:rsid w:val="00837750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ListaClara10">
    <w:name w:val="Lista Clara1"/>
    <w:basedOn w:val="Tabelanormal"/>
    <w:uiPriority w:val="61"/>
    <w:rsid w:val="00837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aClara-nfase110">
    <w:name w:val="Lista Clara - Ênfase 11"/>
    <w:basedOn w:val="Tabelanormal"/>
    <w:uiPriority w:val="61"/>
    <w:rsid w:val="00837750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SombreamentoClaro10">
    <w:name w:val="Sombreamento Claro1"/>
    <w:basedOn w:val="Tabelanormal"/>
    <w:uiPriority w:val="60"/>
    <w:rsid w:val="00837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-nfase110">
    <w:name w:val="Sombreamento Claro - Ênfase 11"/>
    <w:basedOn w:val="Tabelanormal"/>
    <w:uiPriority w:val="60"/>
    <w:rsid w:val="0083775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GradeMdia110">
    <w:name w:val="Grade Média 11"/>
    <w:basedOn w:val="Tabelanormal"/>
    <w:uiPriority w:val="67"/>
    <w:rsid w:val="00837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radeMdia210">
    <w:name w:val="Grade Média 21"/>
    <w:basedOn w:val="Tabelanormal"/>
    <w:uiPriority w:val="68"/>
    <w:rsid w:val="00837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adeMdia310">
    <w:name w:val="Grade Média 31"/>
    <w:basedOn w:val="Tabelanormal"/>
    <w:uiPriority w:val="69"/>
    <w:rsid w:val="00837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ListaMdia110">
    <w:name w:val="Lista Média 11"/>
    <w:basedOn w:val="Tabelanormal"/>
    <w:uiPriority w:val="65"/>
    <w:rsid w:val="00837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aMdia1-nfase110">
    <w:name w:val="Lista Média 1 - Ênfase 11"/>
    <w:basedOn w:val="Tabelanormal"/>
    <w:uiPriority w:val="65"/>
    <w:rsid w:val="008377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ListaMdia210">
    <w:name w:val="Lista Média 21"/>
    <w:basedOn w:val="Tabelanormal"/>
    <w:uiPriority w:val="66"/>
    <w:rsid w:val="008377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ombreamentoMdio110">
    <w:name w:val="Sombreamento Médio 11"/>
    <w:basedOn w:val="Tabelanormal"/>
    <w:uiPriority w:val="63"/>
    <w:rsid w:val="00837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10">
    <w:name w:val="Sombreamento Médio 1 - Ênfase 11"/>
    <w:basedOn w:val="Tabelanormal"/>
    <w:uiPriority w:val="63"/>
    <w:rsid w:val="00837750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210">
    <w:name w:val="Sombreamento Médio 21"/>
    <w:basedOn w:val="Tabelanormal"/>
    <w:uiPriority w:val="64"/>
    <w:rsid w:val="00837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mentoMdio2-nfase110">
    <w:name w:val="Sombreamento Médio 2 - Ênfase 11"/>
    <w:basedOn w:val="Tabelanormal"/>
    <w:uiPriority w:val="64"/>
    <w:rsid w:val="00837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oPendente3">
    <w:name w:val="Menção Pendente3"/>
    <w:basedOn w:val="Fontepargpadro"/>
    <w:uiPriority w:val="99"/>
    <w:semiHidden/>
    <w:unhideWhenUsed/>
    <w:rsid w:val="006F5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53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48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9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1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4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4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0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1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8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1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2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8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\AppData\Roaming\Microsoft\Templates\Relat&#243;rio%20anual%20(com%20foto%20de%20capa)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>MARÇO DE 2020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53A638-860B-48FA-99DB-00CDA450B3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01D5CF31-5224-4D1A-B7CC-E32821EF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Relatório anual (com foto de capa)</Template>
  <TotalTime>0</TotalTime>
  <Pages>15</Pages>
  <Words>1279</Words>
  <Characters>6912</Characters>
  <Application>Microsoft Office Word</Application>
  <DocSecurity>0</DocSecurity>
  <Lines>57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1º RELATÓRIO DE DIAGNÓSTICO</vt:lpstr>
      <vt:lpstr>Relatório anual</vt:lpstr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RELATÓRIO DE DIAGNÓSTICO</dc:title>
  <dc:creator>Natália Lisce Fioravante Diniz</dc:creator>
  <cp:lastModifiedBy>Bruna Rocha</cp:lastModifiedBy>
  <cp:revision>2</cp:revision>
  <cp:lastPrinted>2019-12-10T22:53:00Z</cp:lastPrinted>
  <dcterms:created xsi:type="dcterms:W3CDTF">2020-06-04T12:21:00Z</dcterms:created>
  <dcterms:modified xsi:type="dcterms:W3CDTF">2020-06-04T12:21:00Z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